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4" w:rsidRPr="007453D1" w:rsidRDefault="00917FF4" w:rsidP="00536B54">
      <w:pPr>
        <w:pStyle w:val="Obsah1"/>
        <w:jc w:val="both"/>
      </w:pPr>
      <w:bookmarkStart w:id="0" w:name="_GoBack"/>
      <w:bookmarkEnd w:id="0"/>
    </w:p>
    <w:p w:rsidR="000137EB" w:rsidRDefault="00917FF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6C5017">
        <w:fldChar w:fldCharType="begin"/>
      </w:r>
      <w:r w:rsidRPr="006C5017">
        <w:instrText xml:space="preserve"> TOC \o "1-3" \h \z \u </w:instrText>
      </w:r>
      <w:r w:rsidRPr="006C5017">
        <w:fldChar w:fldCharType="separate"/>
      </w:r>
      <w:hyperlink w:anchor="_Toc401215476" w:history="1">
        <w:r w:rsidR="000137EB" w:rsidRPr="00B2512A">
          <w:rPr>
            <w:rStyle w:val="Hypertextovodkaz"/>
            <w:rFonts w:cs="Calibri"/>
            <w:b/>
            <w:bCs/>
            <w:noProof/>
          </w:rPr>
          <w:t>1.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Důležité informace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_Toc401215476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77" w:history="1">
        <w:r w:rsidR="000137EB" w:rsidRPr="00B2512A">
          <w:rPr>
            <w:rStyle w:val="Hypertextovodkaz"/>
            <w:rFonts w:cs="Calibri"/>
            <w:b/>
            <w:bCs/>
            <w:noProof/>
          </w:rPr>
          <w:t>a)</w:t>
        </w:r>
        <w:r w:rsidR="000137E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Hlášení výsledků ligových utkání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_Toc401215477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78" w:history="1">
        <w:r w:rsidR="000137EB" w:rsidRPr="00B2512A">
          <w:rPr>
            <w:rStyle w:val="Hypertextovodkaz"/>
            <w:rFonts w:cs="Calibri"/>
            <w:b/>
            <w:bCs/>
            <w:noProof/>
          </w:rPr>
          <w:t>b)</w:t>
        </w:r>
        <w:r w:rsidR="000137E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Věková hranice sportovců pro soutěžní ročník 2014/2015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_Toc401215478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79" w:history="1">
        <w:r w:rsidR="000137EB" w:rsidRPr="00B2512A">
          <w:rPr>
            <w:rStyle w:val="Hypertextovodkaz"/>
            <w:rFonts w:cs="Calibri"/>
            <w:b/>
            <w:bCs/>
            <w:noProof/>
          </w:rPr>
          <w:t>c)</w:t>
        </w:r>
        <w:r w:rsidR="000137E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Informace SE SNH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_Toc401215479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0" w:history="1">
        <w:r w:rsidR="000137EB" w:rsidRPr="00B2512A">
          <w:rPr>
            <w:rStyle w:val="Hypertextovodkaz"/>
            <w:rFonts w:cs="Calibri"/>
            <w:b/>
            <w:bCs/>
            <w:noProof/>
          </w:rPr>
          <w:t>2.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Doplněk ligových propozic a Výklady pravidel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_Toc401215480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3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1" w:history="1">
        <w:r w:rsidR="000137EB" w:rsidRPr="00B2512A">
          <w:rPr>
            <w:rStyle w:val="Hypertextovodkaz"/>
            <w:rFonts w:cs="Calibri"/>
            <w:b/>
            <w:bCs/>
            <w:noProof/>
          </w:rPr>
          <w:t>3.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Školení trenérů III.třídy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_Toc401215481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2" w:history="1">
        <w:r w:rsidR="000137EB" w:rsidRPr="00B2512A">
          <w:rPr>
            <w:rStyle w:val="Hypertextovodkaz"/>
            <w:rFonts w:cs="Calibri"/>
            <w:b/>
            <w:bCs/>
            <w:noProof/>
          </w:rPr>
          <w:t>4.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Aktualizace důležitých kontaktních údajů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_Toc401215482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3" w:history="1">
        <w:r w:rsidR="000137EB" w:rsidRPr="00B2512A">
          <w:rPr>
            <w:rStyle w:val="Hypertextovodkaz"/>
            <w:rFonts w:cs="Calibri"/>
            <w:b/>
            <w:bCs/>
            <w:noProof/>
          </w:rPr>
          <w:t>5.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Aktualizace kontaktních údajů ligových oddílů 2014/2015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_Toc401215483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4" w:history="1">
        <w:r w:rsidR="000137EB" w:rsidRPr="00B2512A">
          <w:rPr>
            <w:rStyle w:val="Hypertextovodkaz"/>
            <w:rFonts w:cs="Calibri"/>
            <w:b/>
            <w:bCs/>
            <w:noProof/>
          </w:rPr>
          <w:t>6.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Rozhodnutí DÚ STK SNH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_Toc401215484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6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85" w:history="1">
        <w:r w:rsidR="000137EB" w:rsidRPr="00B2512A">
          <w:rPr>
            <w:rStyle w:val="Hypertextovodkaz"/>
            <w:rFonts w:cs="Calibri"/>
            <w:b/>
            <w:bCs/>
            <w:noProof/>
          </w:rPr>
          <w:t>7.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Schválené výsledky ligových soutěží 2014/2015 k 5.10.2014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_Toc401215485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11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86" w:history="1">
        <w:r w:rsidR="000137EB" w:rsidRPr="00B2512A">
          <w:rPr>
            <w:rStyle w:val="Hypertextovodkaz"/>
            <w:rFonts w:cs="Calibri"/>
            <w:noProof/>
          </w:rPr>
          <w:t>1. liga muži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_Toc401215486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11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87" w:history="1">
        <w:r w:rsidR="000137EB" w:rsidRPr="00B2512A">
          <w:rPr>
            <w:rStyle w:val="Hypertextovodkaz"/>
            <w:rFonts w:cs="Calibri"/>
            <w:noProof/>
          </w:rPr>
          <w:t>1. liga ženy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_Toc401215487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11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88" w:history="1">
        <w:r w:rsidR="000137EB" w:rsidRPr="00B2512A">
          <w:rPr>
            <w:rStyle w:val="Hypertextovodkaz"/>
            <w:rFonts w:cs="Calibri"/>
            <w:noProof/>
          </w:rPr>
          <w:t>2. liga muži sk. A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_Toc401215488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89" w:history="1">
        <w:r w:rsidR="000137EB" w:rsidRPr="00B2512A">
          <w:rPr>
            <w:rStyle w:val="Hypertextovodkaz"/>
            <w:rFonts w:cs="Calibri"/>
            <w:noProof/>
          </w:rPr>
          <w:t>2. liga muži sk. B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_Toc401215489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12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0" w:history="1">
        <w:r w:rsidR="000137EB" w:rsidRPr="00B2512A">
          <w:rPr>
            <w:rStyle w:val="Hypertextovodkaz"/>
            <w:rFonts w:cs="Calibri"/>
            <w:noProof/>
          </w:rPr>
          <w:t>2. liga ženy sk. A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_Toc401215490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13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1" w:history="1">
        <w:r w:rsidR="000137EB" w:rsidRPr="00B2512A">
          <w:rPr>
            <w:rStyle w:val="Hypertextovodkaz"/>
            <w:rFonts w:cs="Calibri"/>
            <w:noProof/>
          </w:rPr>
          <w:t>2. liga ženy sk. B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_Toc401215491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13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92" w:history="1">
        <w:r w:rsidR="000137EB" w:rsidRPr="00B2512A">
          <w:rPr>
            <w:rStyle w:val="Hypertextovodkaz"/>
            <w:rFonts w:cs="Calibri"/>
            <w:b/>
            <w:bCs/>
            <w:noProof/>
          </w:rPr>
          <w:t>8.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Schválené tabulky ligových soutěží 2014/2015 k 5.10.2014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_Toc401215492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14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3" w:history="1">
        <w:r w:rsidR="000137EB" w:rsidRPr="00B2512A">
          <w:rPr>
            <w:rStyle w:val="Hypertextovodkaz"/>
            <w:rFonts w:cs="Calibri"/>
            <w:noProof/>
          </w:rPr>
          <w:t>1. liga muži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_Toc401215493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14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4" w:history="1">
        <w:r w:rsidR="000137EB" w:rsidRPr="00B2512A">
          <w:rPr>
            <w:rStyle w:val="Hypertextovodkaz"/>
            <w:rFonts w:cs="Calibri"/>
            <w:noProof/>
          </w:rPr>
          <w:t>1. liga ženy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_Toc401215494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14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5" w:history="1">
        <w:r w:rsidR="000137EB" w:rsidRPr="00B2512A">
          <w:rPr>
            <w:rStyle w:val="Hypertextovodkaz"/>
            <w:rFonts w:cs="Calibri"/>
            <w:noProof/>
          </w:rPr>
          <w:t>2. liga muži sk. A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_Toc401215495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14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6" w:history="1">
        <w:r w:rsidR="000137EB" w:rsidRPr="00B2512A">
          <w:rPr>
            <w:rStyle w:val="Hypertextovodkaz"/>
            <w:rFonts w:cs="Calibri"/>
            <w:noProof/>
          </w:rPr>
          <w:t>2. liga muži sk. B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_Toc401215496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7" w:history="1">
        <w:r w:rsidR="000137EB" w:rsidRPr="00B2512A">
          <w:rPr>
            <w:rStyle w:val="Hypertextovodkaz"/>
            <w:rFonts w:cs="Calibri"/>
            <w:noProof/>
          </w:rPr>
          <w:t>2. liga ženy sk. A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_Toc401215497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1215498" w:history="1">
        <w:r w:rsidR="000137EB" w:rsidRPr="00B2512A">
          <w:rPr>
            <w:rStyle w:val="Hypertextovodkaz"/>
            <w:rFonts w:cs="Calibri"/>
            <w:noProof/>
          </w:rPr>
          <w:t>2. liga ženy sk. B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_Toc401215498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15</w:t>
        </w:r>
        <w:r w:rsidR="000137EB">
          <w:rPr>
            <w:noProof/>
            <w:webHidden/>
          </w:rPr>
          <w:fldChar w:fldCharType="end"/>
        </w:r>
      </w:hyperlink>
    </w:p>
    <w:p w:rsidR="000137EB" w:rsidRDefault="00D633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1215499" w:history="1">
        <w:r w:rsidR="000137EB" w:rsidRPr="00B2512A">
          <w:rPr>
            <w:rStyle w:val="Hypertextovodkaz"/>
            <w:rFonts w:cs="Calibri"/>
            <w:b/>
            <w:bCs/>
            <w:noProof/>
          </w:rPr>
          <w:t>9.</w:t>
        </w:r>
        <w:r w:rsidR="000137E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0137EB" w:rsidRPr="00B2512A">
          <w:rPr>
            <w:rStyle w:val="Hypertextovodkaz"/>
            <w:rFonts w:cs="Calibri"/>
            <w:b/>
            <w:bCs/>
            <w:noProof/>
          </w:rPr>
          <w:t>Paketní pohyb sportovců od 20.9.2014 do 10.10.2014</w:t>
        </w:r>
        <w:r w:rsidR="000137EB">
          <w:rPr>
            <w:noProof/>
            <w:webHidden/>
          </w:rPr>
          <w:tab/>
        </w:r>
        <w:r w:rsidR="000137EB">
          <w:rPr>
            <w:noProof/>
            <w:webHidden/>
          </w:rPr>
          <w:fldChar w:fldCharType="begin"/>
        </w:r>
        <w:r w:rsidR="000137EB">
          <w:rPr>
            <w:noProof/>
            <w:webHidden/>
          </w:rPr>
          <w:instrText xml:space="preserve"> PAGEREF _Toc401215499 \h </w:instrText>
        </w:r>
        <w:r w:rsidR="000137EB">
          <w:rPr>
            <w:noProof/>
            <w:webHidden/>
          </w:rPr>
        </w:r>
        <w:r w:rsidR="000137EB">
          <w:rPr>
            <w:noProof/>
            <w:webHidden/>
          </w:rPr>
          <w:fldChar w:fldCharType="separate"/>
        </w:r>
        <w:r w:rsidR="000137EB">
          <w:rPr>
            <w:noProof/>
            <w:webHidden/>
          </w:rPr>
          <w:t>16</w:t>
        </w:r>
        <w:r w:rsidR="000137EB">
          <w:rPr>
            <w:noProof/>
            <w:webHidden/>
          </w:rPr>
          <w:fldChar w:fldCharType="end"/>
        </w:r>
      </w:hyperlink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  <w:r w:rsidRPr="006C5017">
        <w:fldChar w:fldCharType="end"/>
      </w:r>
    </w:p>
    <w:p w:rsidR="00917FF4" w:rsidRDefault="00917FF4" w:rsidP="00536B54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:rsidR="00917FF4" w:rsidRPr="00925D63" w:rsidRDefault="00917FF4" w:rsidP="00925D63">
      <w:pP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925D63">
        <w:rPr>
          <w:rFonts w:ascii="Calibri" w:hAnsi="Calibri" w:cs="Calibri"/>
          <w:b/>
          <w:bCs/>
          <w:sz w:val="24"/>
          <w:szCs w:val="24"/>
        </w:rPr>
        <w:br w:type="page"/>
      </w:r>
    </w:p>
    <w:p w:rsidR="00917FF4" w:rsidRPr="000420B2" w:rsidRDefault="00917F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1" w:name="_Toc401215476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Důležité informace</w:t>
      </w:r>
      <w:bookmarkEnd w:id="1"/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43644C" w:rsidRDefault="00917FF4" w:rsidP="00536B5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2" w:name="_Toc401215477"/>
      <w:r w:rsidRPr="0043644C">
        <w:rPr>
          <w:rFonts w:ascii="Calibri" w:hAnsi="Calibri" w:cs="Calibri"/>
          <w:b/>
          <w:bCs/>
          <w:sz w:val="24"/>
          <w:szCs w:val="24"/>
          <w:u w:val="single"/>
        </w:rPr>
        <w:t>Hlášení výsledků ligových utkání</w:t>
      </w:r>
      <w:bookmarkEnd w:id="2"/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Hlášení výsledků utkání 1. a 2. ligy se provádí následujícím způsobem:</w:t>
      </w:r>
    </w:p>
    <w:p w:rsidR="00917FF4" w:rsidRDefault="00917FF4" w:rsidP="0086745A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výsledek utkání musí být nahlášen zpravodajci vždy </w:t>
      </w:r>
      <w:r w:rsidRPr="00700255">
        <w:rPr>
          <w:rFonts w:ascii="Calibri" w:hAnsi="Calibri" w:cs="Calibri"/>
          <w:b/>
          <w:bCs/>
          <w:sz w:val="24"/>
          <w:szCs w:val="24"/>
        </w:rPr>
        <w:t>v den utkání a to do půl hodiny po skončení zápasu</w:t>
      </w:r>
    </w:p>
    <w:p w:rsidR="00917FF4" w:rsidRDefault="00917FF4" w:rsidP="0086745A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hlášení výsledků je možné provádět prostřednictvím </w:t>
      </w:r>
      <w:r w:rsidRPr="00700255">
        <w:rPr>
          <w:rFonts w:ascii="Calibri" w:hAnsi="Calibri" w:cs="Calibri"/>
          <w:b/>
          <w:bCs/>
          <w:sz w:val="24"/>
          <w:szCs w:val="24"/>
        </w:rPr>
        <w:t>volání, e-mailu, SMS zpráv</w:t>
      </w:r>
      <w:r>
        <w:rPr>
          <w:rFonts w:ascii="Calibri" w:hAnsi="Calibri" w:cs="Calibri"/>
          <w:sz w:val="24"/>
          <w:szCs w:val="24"/>
        </w:rPr>
        <w:t xml:space="preserve"> ve tvaru “</w:t>
      </w:r>
      <w:r w:rsidRPr="00700255">
        <w:rPr>
          <w:rFonts w:ascii="Calibri" w:hAnsi="Calibri" w:cs="Calibri"/>
          <w:b/>
          <w:bCs/>
          <w:sz w:val="24"/>
          <w:szCs w:val="24"/>
        </w:rPr>
        <w:t>číslo utkání XXX, výsledek XX:XX, poločas XX:XX, rozhodčí XXX</w:t>
      </w:r>
      <w:r>
        <w:rPr>
          <w:rFonts w:ascii="Calibri" w:hAnsi="Calibri" w:cs="Calibri"/>
          <w:sz w:val="24"/>
          <w:szCs w:val="24"/>
        </w:rPr>
        <w:t>“.</w:t>
      </w:r>
    </w:p>
    <w:p w:rsidR="00917FF4" w:rsidRPr="00794664" w:rsidRDefault="00917FF4" w:rsidP="00E76474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794664">
        <w:rPr>
          <w:rFonts w:ascii="Calibri" w:hAnsi="Calibri" w:cs="Calibri"/>
          <w:sz w:val="24"/>
          <w:szCs w:val="24"/>
        </w:rPr>
        <w:t xml:space="preserve">zpravodajce: </w:t>
      </w:r>
      <w:r w:rsidRPr="00794664">
        <w:rPr>
          <w:rFonts w:ascii="Calibri" w:hAnsi="Calibri" w:cs="Calibri"/>
          <w:b/>
          <w:bCs/>
          <w:sz w:val="24"/>
          <w:szCs w:val="24"/>
        </w:rPr>
        <w:t>Jana Sládečková</w:t>
      </w:r>
      <w:r w:rsidRPr="00794664">
        <w:rPr>
          <w:rFonts w:ascii="Calibri" w:hAnsi="Calibri" w:cs="Calibri"/>
          <w:sz w:val="24"/>
          <w:szCs w:val="24"/>
        </w:rPr>
        <w:t xml:space="preserve">, tel.: </w:t>
      </w:r>
      <w:r w:rsidRPr="00794664">
        <w:rPr>
          <w:rFonts w:ascii="Calibri" w:hAnsi="Calibri" w:cs="Calibri"/>
          <w:b/>
          <w:bCs/>
          <w:sz w:val="24"/>
          <w:szCs w:val="24"/>
        </w:rPr>
        <w:t>605 064 699</w:t>
      </w:r>
      <w:r w:rsidRPr="00794664">
        <w:rPr>
          <w:rFonts w:ascii="Calibri" w:hAnsi="Calibri" w:cs="Calibri"/>
          <w:sz w:val="24"/>
          <w:szCs w:val="24"/>
        </w:rPr>
        <w:t xml:space="preserve">, e-mail: </w:t>
      </w:r>
      <w:r w:rsidRPr="00F70BA8">
        <w:rPr>
          <w:rFonts w:ascii="Calibri" w:hAnsi="Calibri" w:cs="Calibri"/>
          <w:b/>
          <w:bCs/>
          <w:sz w:val="24"/>
          <w:szCs w:val="24"/>
        </w:rPr>
        <w:t>janasladeckova@seznam.cz</w:t>
      </w:r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Pr="0043644C" w:rsidRDefault="00917FF4" w:rsidP="00536B5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3" w:name="_Toc401215478"/>
      <w:r w:rsidRPr="0043644C">
        <w:rPr>
          <w:rFonts w:ascii="Calibri" w:hAnsi="Calibri" w:cs="Calibri"/>
          <w:b/>
          <w:bCs/>
          <w:sz w:val="24"/>
          <w:szCs w:val="24"/>
          <w:u w:val="single"/>
        </w:rPr>
        <w:t>Věková hranice sportovců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pro soutěžní ročník 2014/2015</w:t>
      </w:r>
      <w:bookmarkEnd w:id="3"/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Pr="00700255" w:rsidRDefault="00917FF4" w:rsidP="00536B54">
      <w:pPr>
        <w:ind w:left="708"/>
        <w:jc w:val="both"/>
        <w:rPr>
          <w:rFonts w:ascii="Calibri" w:hAnsi="Calibri" w:cs="Calibri"/>
          <w:b/>
          <w:bCs/>
          <w:sz w:val="24"/>
          <w:szCs w:val="24"/>
        </w:rPr>
      </w:pPr>
      <w:r w:rsidRPr="00700255">
        <w:rPr>
          <w:rFonts w:ascii="Calibri" w:hAnsi="Calibri" w:cs="Calibri"/>
          <w:b/>
          <w:bCs/>
          <w:sz w:val="24"/>
          <w:szCs w:val="24"/>
        </w:rPr>
        <w:t>kategorie dospělých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do 31. 8. 1996 včetně</w:t>
      </w:r>
    </w:p>
    <w:p w:rsidR="00917FF4" w:rsidRPr="00700255" w:rsidRDefault="00917FF4" w:rsidP="00536B54">
      <w:pPr>
        <w:ind w:left="708"/>
        <w:jc w:val="both"/>
        <w:rPr>
          <w:rFonts w:ascii="Calibri" w:hAnsi="Calibri" w:cs="Calibri"/>
          <w:b/>
          <w:bCs/>
          <w:sz w:val="24"/>
          <w:szCs w:val="24"/>
        </w:rPr>
      </w:pPr>
      <w:r w:rsidRPr="00700255">
        <w:rPr>
          <w:rFonts w:ascii="Calibri" w:hAnsi="Calibri" w:cs="Calibri"/>
          <w:b/>
          <w:bCs/>
          <w:sz w:val="24"/>
          <w:szCs w:val="24"/>
        </w:rPr>
        <w:t>kategorie dorostu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od 1. 9. 1996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do 31. 8. 1999 včetně</w:t>
      </w:r>
    </w:p>
    <w:p w:rsidR="00917FF4" w:rsidRPr="00700255" w:rsidRDefault="00917FF4" w:rsidP="00536B54">
      <w:pPr>
        <w:ind w:left="708"/>
        <w:jc w:val="both"/>
        <w:rPr>
          <w:rFonts w:ascii="Calibri" w:hAnsi="Calibri" w:cs="Calibri"/>
          <w:b/>
          <w:bCs/>
          <w:sz w:val="24"/>
          <w:szCs w:val="24"/>
        </w:rPr>
      </w:pPr>
      <w:r w:rsidRPr="00700255">
        <w:rPr>
          <w:rFonts w:ascii="Calibri" w:hAnsi="Calibri" w:cs="Calibri"/>
          <w:b/>
          <w:bCs/>
          <w:sz w:val="24"/>
          <w:szCs w:val="24"/>
        </w:rPr>
        <w:t>kategorie staršího žactva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od 1. 9. 1999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do 31. 8. 2002 včetně</w:t>
      </w:r>
    </w:p>
    <w:p w:rsidR="00917FF4" w:rsidRPr="00700255" w:rsidRDefault="00917FF4" w:rsidP="00536B54">
      <w:pPr>
        <w:ind w:left="708"/>
        <w:jc w:val="both"/>
        <w:rPr>
          <w:rFonts w:ascii="Calibri" w:hAnsi="Calibri" w:cs="Calibri"/>
          <w:b/>
          <w:bCs/>
          <w:sz w:val="24"/>
          <w:szCs w:val="24"/>
        </w:rPr>
      </w:pPr>
      <w:r w:rsidRPr="00700255">
        <w:rPr>
          <w:rFonts w:ascii="Calibri" w:hAnsi="Calibri" w:cs="Calibri"/>
          <w:b/>
          <w:bCs/>
          <w:sz w:val="24"/>
          <w:szCs w:val="24"/>
        </w:rPr>
        <w:t>kategorie mladšího žactva</w:t>
      </w:r>
      <w:r w:rsidRPr="00700255">
        <w:rPr>
          <w:rFonts w:ascii="Calibri" w:hAnsi="Calibri" w:cs="Calibri"/>
          <w:b/>
          <w:bCs/>
          <w:sz w:val="24"/>
          <w:szCs w:val="24"/>
        </w:rPr>
        <w:tab/>
      </w:r>
      <w:r w:rsidRPr="00700255">
        <w:rPr>
          <w:rFonts w:ascii="Calibri" w:hAnsi="Calibri" w:cs="Calibri"/>
          <w:b/>
          <w:bCs/>
          <w:sz w:val="24"/>
          <w:szCs w:val="24"/>
        </w:rPr>
        <w:tab/>
        <w:t>- od 1. 9. 2002</w:t>
      </w:r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917FF4" w:rsidRPr="0043644C" w:rsidRDefault="00917FF4" w:rsidP="00536B5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4" w:name="_Toc401215479"/>
      <w:r w:rsidRPr="0043644C">
        <w:rPr>
          <w:rFonts w:ascii="Calibri" w:hAnsi="Calibri" w:cs="Calibri"/>
          <w:b/>
          <w:bCs/>
          <w:sz w:val="24"/>
          <w:szCs w:val="24"/>
          <w:u w:val="single"/>
        </w:rPr>
        <w:t>Informace SE SNH</w:t>
      </w:r>
      <w:bookmarkEnd w:id="4"/>
    </w:p>
    <w:p w:rsidR="00917FF4" w:rsidRDefault="00917FF4" w:rsidP="004832C3">
      <w:pPr>
        <w:pStyle w:val="Odstavecseseznamem"/>
        <w:ind w:left="709"/>
        <w:jc w:val="both"/>
        <w:rPr>
          <w:rFonts w:ascii="Calibri" w:hAnsi="Calibri" w:cs="Calibri"/>
          <w:sz w:val="24"/>
          <w:szCs w:val="24"/>
        </w:rPr>
      </w:pPr>
    </w:p>
    <w:p w:rsidR="00917FF4" w:rsidRPr="0086745A" w:rsidRDefault="00917FF4" w:rsidP="00536B54">
      <w:pPr>
        <w:pStyle w:val="Odstavecseseznamem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6745A">
        <w:rPr>
          <w:rFonts w:ascii="Calibri" w:hAnsi="Calibri" w:cs="Calibri"/>
          <w:b/>
          <w:bCs/>
          <w:sz w:val="28"/>
          <w:szCs w:val="28"/>
          <w:u w:val="single"/>
        </w:rPr>
        <w:t>ÚŘEDNÍ DNY SEKRETARIÁTU SNH</w:t>
      </w:r>
    </w:p>
    <w:p w:rsidR="00917FF4" w:rsidRDefault="00917FF4" w:rsidP="00536B54">
      <w:pPr>
        <w:pStyle w:val="Odstavecseseznamem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úterý, čtvrtek, pátek</w:t>
      </w:r>
      <w:r>
        <w:rPr>
          <w:rFonts w:ascii="Calibri" w:hAnsi="Calibri" w:cs="Calibri"/>
          <w:sz w:val="24"/>
          <w:szCs w:val="24"/>
        </w:rPr>
        <w:tab/>
        <w:t>9:30 – 14:30</w:t>
      </w:r>
    </w:p>
    <w:p w:rsidR="00917FF4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Pr="002515BC" w:rsidRDefault="00917FF4" w:rsidP="000137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42"/>
        </w:tabs>
        <w:suppressAutoHyphens w:val="0"/>
        <w:rPr>
          <w:rFonts w:ascii="Calibri" w:hAnsi="Calibri" w:cs="Calibri"/>
          <w:sz w:val="24"/>
          <w:szCs w:val="24"/>
        </w:rPr>
      </w:pPr>
    </w:p>
    <w:p w:rsidR="00917FF4" w:rsidRPr="005E76B3" w:rsidRDefault="00917FF4" w:rsidP="000137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37EB">
        <w:rPr>
          <w:rFonts w:ascii="Calibri" w:hAnsi="Calibri" w:cs="Calibri"/>
          <w:b/>
          <w:bCs/>
          <w:sz w:val="24"/>
          <w:szCs w:val="24"/>
        </w:rPr>
        <w:t>KM SNH vyzývá všechn</w:t>
      </w:r>
      <w:r w:rsidR="000137EB" w:rsidRPr="000137EB">
        <w:rPr>
          <w:rFonts w:ascii="Calibri" w:hAnsi="Calibri" w:cs="Calibri"/>
          <w:b/>
          <w:bCs/>
          <w:sz w:val="24"/>
          <w:szCs w:val="24"/>
        </w:rPr>
        <w:t>y</w:t>
      </w:r>
      <w:r w:rsidRPr="000137EB">
        <w:rPr>
          <w:rFonts w:ascii="Calibri" w:hAnsi="Calibri" w:cs="Calibri"/>
          <w:b/>
          <w:bCs/>
          <w:sz w:val="24"/>
          <w:szCs w:val="24"/>
        </w:rPr>
        <w:t xml:space="preserve"> oddíly, které mají zájem o pořadatelství finále ZHP, Zimní ligy a M</w:t>
      </w:r>
      <w:r w:rsidR="002B35E1" w:rsidRPr="000137EB">
        <w:rPr>
          <w:rFonts w:ascii="Calibri" w:hAnsi="Calibri" w:cs="Calibri"/>
          <w:b/>
          <w:bCs/>
          <w:sz w:val="24"/>
          <w:szCs w:val="24"/>
        </w:rPr>
        <w:t>istrovství a Pohár</w:t>
      </w:r>
      <w:r w:rsidR="000137EB" w:rsidRPr="000137EB">
        <w:rPr>
          <w:rFonts w:ascii="Calibri" w:hAnsi="Calibri" w:cs="Calibri"/>
          <w:b/>
          <w:bCs/>
          <w:sz w:val="24"/>
          <w:szCs w:val="24"/>
        </w:rPr>
        <w:t>ů</w:t>
      </w:r>
      <w:r w:rsidRPr="000137EB">
        <w:rPr>
          <w:rFonts w:ascii="Calibri" w:hAnsi="Calibri" w:cs="Calibri"/>
          <w:b/>
          <w:bCs/>
          <w:sz w:val="24"/>
          <w:szCs w:val="24"/>
        </w:rPr>
        <w:t xml:space="preserve"> ČR, aby své žádosti zasílali na předsedkyni KM Václav</w:t>
      </w:r>
      <w:r w:rsidR="002B35E1" w:rsidRPr="000137EB">
        <w:rPr>
          <w:rFonts w:ascii="Calibri" w:hAnsi="Calibri" w:cs="Calibri"/>
          <w:b/>
          <w:bCs/>
          <w:sz w:val="24"/>
          <w:szCs w:val="24"/>
        </w:rPr>
        <w:t>u</w:t>
      </w:r>
      <w:r w:rsidRPr="000137EB">
        <w:rPr>
          <w:rFonts w:ascii="Calibri" w:hAnsi="Calibri" w:cs="Calibri"/>
          <w:b/>
          <w:bCs/>
          <w:sz w:val="24"/>
          <w:szCs w:val="24"/>
        </w:rPr>
        <w:t xml:space="preserve"> Šmídlov</w:t>
      </w:r>
      <w:r w:rsidR="002B35E1" w:rsidRPr="000137EB">
        <w:rPr>
          <w:rFonts w:ascii="Calibri" w:hAnsi="Calibri" w:cs="Calibri"/>
          <w:b/>
          <w:bCs/>
          <w:sz w:val="24"/>
          <w:szCs w:val="24"/>
        </w:rPr>
        <w:t>ou</w:t>
      </w:r>
      <w:r w:rsidRPr="000137EB">
        <w:rPr>
          <w:rFonts w:ascii="Calibri" w:hAnsi="Calibri" w:cs="Calibri"/>
          <w:b/>
          <w:bCs/>
          <w:sz w:val="24"/>
          <w:szCs w:val="24"/>
        </w:rPr>
        <w:t xml:space="preserve"> (vendulasmidlova@seznam.cz)</w:t>
      </w:r>
    </w:p>
    <w:p w:rsidR="00917FF4" w:rsidRPr="002515BC" w:rsidRDefault="00917FF4" w:rsidP="000137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D52E15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Pr="0092059A" w:rsidRDefault="00917FF4" w:rsidP="00D5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92059A">
        <w:rPr>
          <w:rFonts w:ascii="Calibri" w:hAnsi="Calibri" w:cs="Calibri"/>
          <w:b/>
          <w:bCs/>
          <w:sz w:val="28"/>
          <w:szCs w:val="28"/>
          <w:u w:val="single"/>
        </w:rPr>
        <w:t>Videozáznam z Čechy</w:t>
      </w:r>
      <w:proofErr w:type="gramEnd"/>
      <w:r w:rsidRPr="0092059A">
        <w:rPr>
          <w:rFonts w:ascii="Calibri" w:hAnsi="Calibri" w:cs="Calibri"/>
          <w:b/>
          <w:bCs/>
          <w:sz w:val="28"/>
          <w:szCs w:val="28"/>
          <w:u w:val="single"/>
        </w:rPr>
        <w:t xml:space="preserve"> – Morava 2014</w:t>
      </w:r>
    </w:p>
    <w:p w:rsidR="00917FF4" w:rsidRPr="00D52E15" w:rsidRDefault="00917FF4" w:rsidP="00D5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Calibri" w:hAnsi="Calibri" w:cs="Calibri"/>
          <w:sz w:val="24"/>
          <w:szCs w:val="24"/>
        </w:rPr>
      </w:pPr>
    </w:p>
    <w:p w:rsidR="00917FF4" w:rsidRPr="00D52E15" w:rsidRDefault="00917FF4" w:rsidP="00D5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Calibri" w:hAnsi="Calibri" w:cs="Calibri"/>
          <w:sz w:val="24"/>
          <w:szCs w:val="24"/>
        </w:rPr>
      </w:pPr>
      <w:r w:rsidRPr="00D52E15">
        <w:rPr>
          <w:rFonts w:ascii="Calibri" w:hAnsi="Calibri" w:cs="Calibri"/>
          <w:sz w:val="24"/>
          <w:szCs w:val="24"/>
        </w:rPr>
        <w:t xml:space="preserve">Oddíl národní házené </w:t>
      </w:r>
      <w:r w:rsidRPr="00D52E15">
        <w:rPr>
          <w:rFonts w:ascii="Calibri" w:hAnsi="Calibri" w:cs="Calibri"/>
          <w:b/>
          <w:bCs/>
          <w:sz w:val="24"/>
          <w:szCs w:val="24"/>
        </w:rPr>
        <w:t>TJ Sokol Opatovice nad Labem</w:t>
      </w:r>
      <w:r w:rsidRPr="00D52E15">
        <w:rPr>
          <w:rFonts w:ascii="Calibri" w:hAnsi="Calibri" w:cs="Calibri"/>
          <w:sz w:val="24"/>
          <w:szCs w:val="24"/>
        </w:rPr>
        <w:t xml:space="preserve">, pořadatel </w:t>
      </w:r>
      <w:proofErr w:type="spellStart"/>
      <w:r w:rsidRPr="00D52E15">
        <w:rPr>
          <w:rFonts w:ascii="Calibri" w:hAnsi="Calibri" w:cs="Calibri"/>
          <w:sz w:val="24"/>
          <w:szCs w:val="24"/>
        </w:rPr>
        <w:t>mezizemských</w:t>
      </w:r>
      <w:proofErr w:type="spellEnd"/>
      <w:r w:rsidRPr="00D52E15">
        <w:rPr>
          <w:rFonts w:ascii="Calibri" w:hAnsi="Calibri" w:cs="Calibri"/>
          <w:sz w:val="24"/>
          <w:szCs w:val="24"/>
        </w:rPr>
        <w:t xml:space="preserve"> utkání Čechy – Morava 2014, nabízí k prodeji </w:t>
      </w:r>
      <w:proofErr w:type="gramStart"/>
      <w:r w:rsidRPr="00D52E15">
        <w:rPr>
          <w:rFonts w:ascii="Calibri" w:hAnsi="Calibri" w:cs="Calibri"/>
          <w:sz w:val="24"/>
          <w:szCs w:val="24"/>
        </w:rPr>
        <w:t>unikátní 8-hodinový</w:t>
      </w:r>
      <w:proofErr w:type="gramEnd"/>
      <w:r w:rsidRPr="00D52E15">
        <w:rPr>
          <w:rFonts w:ascii="Calibri" w:hAnsi="Calibri" w:cs="Calibri"/>
          <w:sz w:val="24"/>
          <w:szCs w:val="24"/>
        </w:rPr>
        <w:t xml:space="preserve"> sestříhaný záznam z této akce. Na čtyřech DVD discích najdete videa od přípravných tréninků a zápasů až do neděle 29. Června, kdy se v Opatovickém areálu uskutečnily hlavní utkání Čechy – Morava 2014.</w:t>
      </w:r>
    </w:p>
    <w:p w:rsidR="00917FF4" w:rsidRPr="00D52E15" w:rsidRDefault="00917FF4" w:rsidP="00D5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D52E15">
        <w:rPr>
          <w:rFonts w:ascii="Calibri" w:hAnsi="Calibri" w:cs="Calibri"/>
          <w:b/>
          <w:bCs/>
          <w:sz w:val="24"/>
          <w:szCs w:val="24"/>
        </w:rPr>
        <w:t>Cena kompletu 4 DVD je 400,- Kč + poštovné.</w:t>
      </w:r>
    </w:p>
    <w:p w:rsidR="00917FF4" w:rsidRPr="00D52E15" w:rsidRDefault="00917FF4" w:rsidP="00D52E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Calibri" w:hAnsi="Calibri" w:cs="Calibri"/>
          <w:sz w:val="24"/>
          <w:szCs w:val="24"/>
        </w:rPr>
      </w:pPr>
      <w:r w:rsidRPr="00D52E15">
        <w:rPr>
          <w:rFonts w:ascii="Calibri" w:hAnsi="Calibri" w:cs="Calibri"/>
          <w:sz w:val="24"/>
          <w:szCs w:val="24"/>
        </w:rPr>
        <w:t xml:space="preserve">Závazné objednávky přijímá pan Radek Kubelka na mailové adrese: </w:t>
      </w:r>
      <w:r w:rsidRPr="00D52E15">
        <w:rPr>
          <w:rFonts w:ascii="Calibri" w:hAnsi="Calibri" w:cs="Calibri"/>
          <w:b/>
          <w:bCs/>
          <w:sz w:val="24"/>
          <w:szCs w:val="24"/>
        </w:rPr>
        <w:t>r.kubelka@unet.cz</w:t>
      </w:r>
    </w:p>
    <w:p w:rsidR="00917FF4" w:rsidRPr="00D52E15" w:rsidRDefault="00917FF4" w:rsidP="00D52E15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92059A">
      <w:pPr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7FF4" w:rsidRPr="000420B2" w:rsidRDefault="00917FF4" w:rsidP="00D52E15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5" w:name="_Toc401215480"/>
      <w:r>
        <w:rPr>
          <w:rFonts w:ascii="Calibri" w:hAnsi="Calibri" w:cs="Calibri"/>
          <w:b/>
          <w:bCs/>
          <w:sz w:val="32"/>
          <w:szCs w:val="32"/>
          <w:u w:val="single"/>
        </w:rPr>
        <w:t>Doplněk ligových propozic a Výklady pravidel</w:t>
      </w:r>
      <w:bookmarkEnd w:id="5"/>
    </w:p>
    <w:p w:rsidR="00917FF4" w:rsidRDefault="00917FF4" w:rsidP="0092059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cs-CZ"/>
        </w:rPr>
      </w:pPr>
      <w:r w:rsidRPr="00D52E15">
        <w:rPr>
          <w:rFonts w:ascii="Calibri" w:hAnsi="Calibri" w:cs="Calibri"/>
          <w:b/>
          <w:bCs/>
          <w:sz w:val="28"/>
          <w:szCs w:val="28"/>
          <w:u w:val="single"/>
          <w:lang w:eastAsia="cs-CZ"/>
        </w:rPr>
        <w:t>Doplněk Propozic vrcholných soutěží 2014/15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Propozice vrcholných soutěží se splatností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od 23. 8. 2014 </w:t>
      </w:r>
      <w:r w:rsidRPr="00D52E15">
        <w:rPr>
          <w:rFonts w:ascii="Calibri" w:hAnsi="Calibri" w:cs="Calibri"/>
          <w:sz w:val="24"/>
          <w:szCs w:val="24"/>
          <w:lang w:eastAsia="cs-CZ"/>
        </w:rPr>
        <w:t>upravují následovně: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Oddíl C. Různé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Původní text: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10. Výklad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a) těchto propozic je plně v kompetenci VV SNH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Nový text: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10. Přípravky na mazání prstů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a) v utkáních hraných dle těchto propozic je povoleno používání přípravků na mazání prstů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b) příslušná ustanovení pravidel NH (</w:t>
      </w:r>
      <w:proofErr w:type="gramStart"/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čl. I./3.1</w:t>
      </w:r>
      <w:proofErr w:type="gramEnd"/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./g, čl. III./10.1./b/6, čl. III./11/f) nebudou v těchto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proofErr w:type="gramStart"/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soutěžích</w:t>
      </w:r>
      <w:proofErr w:type="gramEnd"/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 xml:space="preserve"> uplatňována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11. Výklad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a) těchto propozic je plně v kompetenci VV SNH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>Tento dodatek byl schválen VV SNH dne 22. 8. 2014.</w:t>
      </w:r>
    </w:p>
    <w:p w:rsidR="00917FF4" w:rsidRDefault="00917FF4" w:rsidP="0092059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Pr="00D52E15" w:rsidRDefault="00917FF4" w:rsidP="0092059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cs-CZ"/>
        </w:rPr>
      </w:pPr>
      <w:r w:rsidRPr="00D52E15">
        <w:rPr>
          <w:rFonts w:ascii="Calibri" w:hAnsi="Calibri" w:cs="Calibri"/>
          <w:b/>
          <w:bCs/>
          <w:sz w:val="28"/>
          <w:szCs w:val="28"/>
          <w:u w:val="single"/>
          <w:lang w:eastAsia="cs-CZ"/>
        </w:rPr>
        <w:t>Výklad některých ustanovení Pravidel národní házené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>na základě změn v pravidlech národní házené Vám předkládáme výklad či upřesnění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>následujících ustanovení: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6.1./c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 xml:space="preserve">… Branky mohou být pouze přenosné. </w:t>
      </w: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V průběhu utkání musí být poloha branek zabezpečena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aretačními přípravky proti převrácení.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Výklad: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Zabezpečení branek aretačními přípravky musí umožňovat pohyb branky po hracím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povrchu při případném nárazu hráče do konstrukce branky.,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tzn.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zabezpečení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nesmí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být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provedeno pevným uchycením, např. přišroubováním branky k povrchu hřiště.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Zabezpečení lze provést např. řetízkem nebo lankem.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8.1./d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 xml:space="preserve">… Soupeř pokračuje ve hře </w:t>
      </w: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 xml:space="preserve">volným hodem </w:t>
      </w: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z místa, kde byl míč v držení v době přerušení hry.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Upřesnění: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V tomto článku je chybně uvedeno, že hra pokračuje volným hodem. V návaznosti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na 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31.1./e/10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hra pokračuje trestným hodem.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19.1./b/2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 xml:space="preserve">… </w:t>
      </w:r>
      <w:proofErr w:type="gramStart"/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Trestný</w:t>
      </w:r>
      <w:proofErr w:type="gramEnd"/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 xml:space="preserve"> hod se provádí ze středu hřiště dle čl. 20 a </w:t>
      </w: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 xml:space="preserve">rozhodčím označený bránící hráč, který </w:t>
      </w:r>
      <w:proofErr w:type="gramStart"/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se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 xml:space="preserve">provinil, </w:t>
      </w: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musí zůstat v soupeřově obranné polovině do písknutí rozhodčího.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Výklad: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V případě, že jsou v postavení mimo hru současně záložník i obránce, případně všichni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bránící hráči, hra pokračuje trestným hodem ze středu hřiště a na soupeřově obranné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polovině musí do písknutí rozhodčího VŽDY zůstat obránce, nikoliv záložník.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23.1./b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Vyrazí-li brankář po střelbě míč v brankovišti za vlastní branku, následuje hod od branky.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Výklad: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Toto ustanovení platí i v případě, že se míč po střelbě odrazí od tyče či břevna branky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do brankářova těla a následně míč směřuje za brankovou čáru mimo branku.</w:t>
      </w:r>
    </w:p>
    <w:p w:rsidR="00917FF4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32.1./c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 xml:space="preserve">Brankář </w:t>
      </w:r>
      <w:r w:rsidRPr="00D52E15">
        <w:rPr>
          <w:rFonts w:ascii="Calibri" w:hAnsi="Calibri" w:cs="Calibri"/>
          <w:b/>
          <w:bCs/>
          <w:i/>
          <w:iCs/>
          <w:sz w:val="24"/>
          <w:szCs w:val="24"/>
          <w:lang w:eastAsia="cs-CZ"/>
        </w:rPr>
        <w:t>smí zaujmout základní postavení maximálně ve vzdálenosti 4 m od vrcholu brankoviště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eastAsia="cs-CZ"/>
        </w:rPr>
      </w:pPr>
      <w:r w:rsidRPr="00D52E15">
        <w:rPr>
          <w:rFonts w:ascii="Calibri" w:hAnsi="Calibri" w:cs="Calibri"/>
          <w:i/>
          <w:iCs/>
          <w:sz w:val="24"/>
          <w:szCs w:val="24"/>
          <w:lang w:eastAsia="cs-CZ"/>
        </w:rPr>
        <w:t>až do okamžiku provedení hodu.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Výklad: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Při provádění hodů musí brankář vždy dodržet ustanovení pravidel článek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20.1./f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(dodržení minimálně čtyřmetrové vzdálenosti),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tzn. nesmí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překročit pomocnou čáru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v brankovišti (viz pravidla čl.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6.1./a)</w:t>
      </w:r>
      <w:proofErr w:type="gramEnd"/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Příloha k zápisu o utkání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 xml:space="preserve">Výklad: </w:t>
      </w: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1. Tato příloha je součástí zápisu o utkání,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tzn.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v případě potřeby ji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musí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mít k dispozici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pořadatel daného utkání.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2. V případě, že se družstvo dostaví k utkání bez registračních průkazů, vyplní vedoucí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tohoto družstva v zápise o utkání do příslušné kolonky pro číslo registračního průkazů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datum narození startujícího hráče. Do přílohy zápisu </w:t>
      </w:r>
      <w:proofErr w:type="gramStart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se</w:t>
      </w:r>
      <w:proofErr w:type="gramEnd"/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 xml:space="preserve"> jmenný seznam hráčů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eastAsia="cs-CZ"/>
        </w:rPr>
      </w:pPr>
      <w:r w:rsidRPr="00D52E15">
        <w:rPr>
          <w:rFonts w:ascii="Calibri" w:hAnsi="Calibri" w:cs="Calibri"/>
          <w:b/>
          <w:bCs/>
          <w:sz w:val="24"/>
          <w:szCs w:val="24"/>
          <w:lang w:eastAsia="cs-CZ"/>
        </w:rPr>
        <w:t>duplicitně nevypisuje.</w:t>
      </w:r>
    </w:p>
    <w:p w:rsidR="00917FF4" w:rsidRPr="00D52E15" w:rsidRDefault="00917FF4" w:rsidP="00D52E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D52E15">
        <w:rPr>
          <w:rFonts w:ascii="Calibri" w:hAnsi="Calibri" w:cs="Calibri"/>
          <w:sz w:val="24"/>
          <w:szCs w:val="24"/>
          <w:lang w:eastAsia="cs-CZ"/>
        </w:rPr>
        <w:t>Tento výklad vstupuje v platnost okamžikem zveřejnění.</w:t>
      </w:r>
    </w:p>
    <w:p w:rsidR="00917FF4" w:rsidRPr="00D52E15" w:rsidRDefault="00917FF4" w:rsidP="0033697A">
      <w:pPr>
        <w:suppressAutoHyphens w:val="0"/>
        <w:rPr>
          <w:rFonts w:ascii="Calibri" w:hAnsi="Calibri" w:cs="Calibri"/>
          <w:sz w:val="24"/>
          <w:szCs w:val="24"/>
        </w:rPr>
      </w:pPr>
    </w:p>
    <w:p w:rsidR="00917FF4" w:rsidRDefault="00917FF4" w:rsidP="00D52E15">
      <w:pPr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7FF4" w:rsidRPr="000420B2" w:rsidRDefault="00917F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6" w:name="_Toc401215481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Školení trenérů </w:t>
      </w:r>
      <w:proofErr w:type="spellStart"/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III.třídy</w:t>
      </w:r>
      <w:bookmarkEnd w:id="6"/>
      <w:proofErr w:type="spellEnd"/>
      <w:proofErr w:type="gramEnd"/>
    </w:p>
    <w:p w:rsidR="00917FF4" w:rsidRPr="0024713C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8C6A2B">
        <w:rPr>
          <w:rFonts w:ascii="Calibri" w:hAnsi="Calibri" w:cs="Calibri"/>
          <w:sz w:val="24"/>
          <w:szCs w:val="24"/>
          <w:lang w:eastAsia="cs-CZ"/>
        </w:rPr>
        <w:t xml:space="preserve">Trenérská rada SNH připravuje školení trenérů </w:t>
      </w:r>
      <w:proofErr w:type="spellStart"/>
      <w:r w:rsidRPr="008C6A2B">
        <w:rPr>
          <w:rFonts w:ascii="Calibri" w:hAnsi="Calibri" w:cs="Calibri"/>
          <w:sz w:val="24"/>
          <w:szCs w:val="24"/>
          <w:lang w:eastAsia="cs-CZ"/>
        </w:rPr>
        <w:t>lll</w:t>
      </w:r>
      <w:proofErr w:type="spellEnd"/>
      <w:r w:rsidRPr="008C6A2B">
        <w:rPr>
          <w:rFonts w:ascii="Calibri" w:hAnsi="Calibri" w:cs="Calibri"/>
          <w:sz w:val="24"/>
          <w:szCs w:val="24"/>
          <w:lang w:eastAsia="cs-CZ"/>
        </w:rPr>
        <w:t>. třídy. Toto školení bude probíhat dle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směrnice pro školení ve dvou etapách. První etapa 8</w:t>
      </w:r>
      <w:r w:rsidR="000137EB">
        <w:rPr>
          <w:rFonts w:ascii="Calibri" w:hAnsi="Calibri" w:cs="Calibri"/>
          <w:sz w:val="24"/>
          <w:szCs w:val="24"/>
          <w:lang w:eastAsia="cs-CZ"/>
        </w:rPr>
        <w:t>.</w:t>
      </w:r>
      <w:r w:rsidRPr="008C6A2B">
        <w:rPr>
          <w:rFonts w:ascii="Calibri" w:hAnsi="Calibri" w:cs="Calibri"/>
          <w:sz w:val="24"/>
          <w:szCs w:val="24"/>
          <w:lang w:eastAsia="cs-CZ"/>
        </w:rPr>
        <w:t>-</w:t>
      </w:r>
      <w:proofErr w:type="gramStart"/>
      <w:r w:rsidRPr="008C6A2B">
        <w:rPr>
          <w:rFonts w:ascii="Calibri" w:hAnsi="Calibri" w:cs="Calibri"/>
          <w:sz w:val="24"/>
          <w:szCs w:val="24"/>
          <w:lang w:eastAsia="cs-CZ"/>
        </w:rPr>
        <w:t>9.11.2014</w:t>
      </w:r>
      <w:proofErr w:type="gramEnd"/>
      <w:r w:rsidRPr="008C6A2B">
        <w:rPr>
          <w:rFonts w:ascii="Calibri" w:hAnsi="Calibri" w:cs="Calibri"/>
          <w:sz w:val="24"/>
          <w:szCs w:val="24"/>
          <w:lang w:eastAsia="cs-CZ"/>
        </w:rPr>
        <w:t xml:space="preserve">, druhá etapa </w:t>
      </w:r>
      <w:r>
        <w:rPr>
          <w:rFonts w:ascii="Calibri" w:hAnsi="Calibri" w:cs="Calibri"/>
          <w:sz w:val="24"/>
          <w:szCs w:val="24"/>
          <w:lang w:eastAsia="cs-CZ"/>
        </w:rPr>
        <w:t>22</w:t>
      </w:r>
      <w:r w:rsidR="000137EB">
        <w:rPr>
          <w:rFonts w:ascii="Calibri" w:hAnsi="Calibri" w:cs="Calibri"/>
          <w:sz w:val="24"/>
          <w:szCs w:val="24"/>
          <w:lang w:eastAsia="cs-CZ"/>
        </w:rPr>
        <w:t>.</w:t>
      </w:r>
      <w:r>
        <w:rPr>
          <w:rFonts w:ascii="Calibri" w:hAnsi="Calibri" w:cs="Calibri"/>
          <w:sz w:val="24"/>
          <w:szCs w:val="24"/>
          <w:lang w:eastAsia="cs-CZ"/>
        </w:rPr>
        <w:t>-23.11.20</w:t>
      </w:r>
      <w:r w:rsidRPr="008C6A2B">
        <w:rPr>
          <w:rFonts w:ascii="Calibri" w:hAnsi="Calibri" w:cs="Calibri"/>
          <w:sz w:val="24"/>
          <w:szCs w:val="24"/>
          <w:lang w:eastAsia="cs-CZ"/>
        </w:rPr>
        <w:t>14. Místa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konání jsou Pustějov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(SM) nebo Přeštice (ZČ). Dle počtu uchazečů bude možno konat školení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souběžně v obou místech. Upozorňuji jednotlivé oddíly, že od soutěžního ročníku 2015</w:t>
      </w:r>
      <w:r>
        <w:rPr>
          <w:rFonts w:ascii="Calibri" w:hAnsi="Calibri" w:cs="Calibri"/>
          <w:sz w:val="24"/>
          <w:szCs w:val="24"/>
          <w:lang w:eastAsia="cs-CZ"/>
        </w:rPr>
        <w:t>/</w:t>
      </w:r>
      <w:r w:rsidRPr="008C6A2B">
        <w:rPr>
          <w:rFonts w:ascii="Calibri" w:hAnsi="Calibri" w:cs="Calibri"/>
          <w:sz w:val="24"/>
          <w:szCs w:val="24"/>
          <w:lang w:eastAsia="cs-CZ"/>
        </w:rPr>
        <w:t>2016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připravujeme povinnost mít kvalifikovaného trenéra u ligových družstev. Toto je poslední možnost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k získání potřebné kvalifikace.</w:t>
      </w:r>
    </w:p>
    <w:p w:rsidR="00917FF4" w:rsidRPr="008C6A2B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</w:p>
    <w:p w:rsidR="00917FF4" w:rsidRPr="008C6A2B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V</w:t>
      </w:r>
      <w:r w:rsidRPr="008C6A2B">
        <w:rPr>
          <w:rFonts w:ascii="Calibri" w:hAnsi="Calibri" w:cs="Calibri"/>
          <w:sz w:val="24"/>
          <w:szCs w:val="24"/>
          <w:lang w:eastAsia="cs-CZ"/>
        </w:rPr>
        <w:t>ážení přátelé,</w:t>
      </w:r>
    </w:p>
    <w:p w:rsidR="00917FF4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8C6A2B">
        <w:rPr>
          <w:rFonts w:ascii="Calibri" w:hAnsi="Calibri" w:cs="Calibri"/>
          <w:sz w:val="24"/>
          <w:szCs w:val="24"/>
          <w:lang w:eastAsia="cs-CZ"/>
        </w:rPr>
        <w:t xml:space="preserve">žádáme Vás o projednání ve Vašich oddílech, případně v OSK. </w:t>
      </w:r>
    </w:p>
    <w:p w:rsidR="000137EB" w:rsidRPr="008C6A2B" w:rsidRDefault="000137EB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</w:p>
    <w:p w:rsidR="00917FF4" w:rsidRPr="008C6A2B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cs-CZ"/>
        </w:rPr>
      </w:pPr>
      <w:r w:rsidRPr="008C6A2B">
        <w:rPr>
          <w:rFonts w:ascii="Calibri" w:hAnsi="Calibri" w:cs="Calibri"/>
          <w:sz w:val="24"/>
          <w:szCs w:val="24"/>
          <w:lang w:eastAsia="cs-CZ"/>
        </w:rPr>
        <w:t>Cestovné se účastníkům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neproplácí.</w:t>
      </w:r>
    </w:p>
    <w:p w:rsidR="00917FF4" w:rsidRPr="008C6A2B" w:rsidRDefault="00917FF4" w:rsidP="008C6A2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C6A2B">
        <w:rPr>
          <w:rFonts w:ascii="Calibri" w:hAnsi="Calibri" w:cs="Calibri"/>
          <w:sz w:val="24"/>
          <w:szCs w:val="24"/>
          <w:lang w:eastAsia="cs-CZ"/>
        </w:rPr>
        <w:t>Předpokládaný poplatek bude cca 600,- Kč na osobu a jeden běh. Celkem za oba běhy 1.200,- Kč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8C6A2B">
        <w:rPr>
          <w:rFonts w:ascii="Calibri" w:hAnsi="Calibri" w:cs="Calibri"/>
          <w:sz w:val="24"/>
          <w:szCs w:val="24"/>
          <w:lang w:eastAsia="cs-CZ"/>
        </w:rPr>
        <w:t>(poplatek zahrnuje stravu, ubytování, pronájmy prostorů a lektory)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0137EB" w:rsidRDefault="000137EB" w:rsidP="000137EB">
      <w:pPr>
        <w:suppressAutoHyphens w:val="0"/>
        <w:rPr>
          <w:rFonts w:ascii="Calibri" w:hAnsi="Calibri" w:cs="Calibri"/>
          <w:sz w:val="24"/>
          <w:szCs w:val="24"/>
        </w:rPr>
      </w:pPr>
    </w:p>
    <w:p w:rsidR="000137EB" w:rsidRPr="000420B2" w:rsidRDefault="000137EB" w:rsidP="000137EB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7" w:name="_Toc401215482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 xml:space="preserve">Aktualizace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důležitých kontaktních údajů</w:t>
      </w:r>
      <w:bookmarkEnd w:id="7"/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Pr="004944CB" w:rsidRDefault="000137EB" w:rsidP="000137E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Nový člen JM OSK (úsek rozhodčích):</w:t>
      </w:r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976"/>
      </w:tblGrid>
      <w:tr w:rsidR="000137EB" w:rsidRPr="003F3464" w:rsidTr="00682478">
        <w:tc>
          <w:tcPr>
            <w:tcW w:w="2802" w:type="dxa"/>
          </w:tcPr>
          <w:p w:rsidR="000137EB" w:rsidRPr="00045F81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5F81">
              <w:rPr>
                <w:rFonts w:ascii="Calibri" w:hAnsi="Calibri" w:cs="Calibri"/>
                <w:b/>
                <w:bCs/>
                <w:sz w:val="24"/>
                <w:szCs w:val="24"/>
              </w:rPr>
              <w:t>předseda Ú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976" w:type="dxa"/>
          </w:tcPr>
          <w:p w:rsidR="000137EB" w:rsidRPr="003F346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 Musil</w:t>
            </w:r>
            <w:r w:rsidRPr="003F346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Horácké nám. 9, 621 00 Brno</w:t>
            </w:r>
          </w:p>
        </w:tc>
      </w:tr>
      <w:tr w:rsidR="000137EB" w:rsidRPr="003F3464" w:rsidTr="00682478">
        <w:tc>
          <w:tcPr>
            <w:tcW w:w="2802" w:type="dxa"/>
          </w:tcPr>
          <w:p w:rsidR="000137EB" w:rsidRPr="003F346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76" w:type="dxa"/>
          </w:tcPr>
          <w:p w:rsidR="000137EB" w:rsidRPr="003F346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3464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 w:rsidRPr="001218C7">
              <w:rPr>
                <w:rFonts w:ascii="Calibri" w:hAnsi="Calibri" w:cs="Calibri"/>
                <w:sz w:val="24"/>
                <w:szCs w:val="24"/>
              </w:rPr>
              <w:t>honzamusil@tiscali.cz</w:t>
            </w:r>
            <w:r>
              <w:rPr>
                <w:rFonts w:ascii="Calibri" w:hAnsi="Calibri" w:cs="Calibri"/>
                <w:sz w:val="24"/>
                <w:szCs w:val="24"/>
              </w:rPr>
              <w:t>, musil@fluidtechnik.eu</w:t>
            </w:r>
          </w:p>
        </w:tc>
      </w:tr>
      <w:tr w:rsidR="000137EB" w:rsidRPr="003F3464" w:rsidTr="00682478">
        <w:tc>
          <w:tcPr>
            <w:tcW w:w="2802" w:type="dxa"/>
          </w:tcPr>
          <w:p w:rsidR="000137EB" w:rsidRPr="003F346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76" w:type="dxa"/>
          </w:tcPr>
          <w:p w:rsidR="000137EB" w:rsidRPr="003F346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tel.: 605 257 617, 731 160 337</w:t>
            </w:r>
          </w:p>
        </w:tc>
      </w:tr>
    </w:tbl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Pr="000420B2" w:rsidRDefault="000137EB" w:rsidP="000137EB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8" w:name="_Toc401215483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Aktualizace kontaktních údajů ligových oddílů 2014/2015</w:t>
      </w:r>
      <w:bookmarkEnd w:id="8"/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6286"/>
      </w:tblGrid>
      <w:tr w:rsidR="000137EB" w:rsidRPr="00846723" w:rsidTr="00682478">
        <w:tc>
          <w:tcPr>
            <w:tcW w:w="8481" w:type="dxa"/>
            <w:gridSpan w:val="2"/>
          </w:tcPr>
          <w:p w:rsidR="000137EB" w:rsidRPr="00A07981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SOKOL DOBRUŠKA</w:t>
            </w:r>
          </w:p>
        </w:tc>
      </w:tr>
      <w:tr w:rsidR="000137EB" w:rsidRPr="00846723" w:rsidTr="00682478">
        <w:tc>
          <w:tcPr>
            <w:tcW w:w="2195" w:type="dxa"/>
          </w:tcPr>
          <w:p w:rsidR="000137EB" w:rsidRPr="000C6FB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nový povrh hřiště:</w:t>
            </w:r>
          </w:p>
        </w:tc>
        <w:tc>
          <w:tcPr>
            <w:tcW w:w="6286" w:type="dxa"/>
            <w:shd w:val="clear" w:color="auto" w:fill="00B0F0"/>
          </w:tcPr>
          <w:p w:rsidR="000137EB" w:rsidRPr="002B35E1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35E1">
              <w:rPr>
                <w:rFonts w:ascii="Calibri" w:hAnsi="Calibri" w:cs="Calibri"/>
                <w:b/>
                <w:bCs/>
                <w:sz w:val="24"/>
                <w:szCs w:val="24"/>
              </w:rPr>
              <w:t>umělá tráva</w:t>
            </w:r>
          </w:p>
        </w:tc>
      </w:tr>
      <w:tr w:rsidR="000137EB" w:rsidRPr="00846723" w:rsidTr="00682478">
        <w:tc>
          <w:tcPr>
            <w:tcW w:w="2195" w:type="dxa"/>
          </w:tcPr>
          <w:p w:rsidR="000137EB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00B0F0"/>
          </w:tcPr>
          <w:p w:rsidR="000137EB" w:rsidRPr="002B35E1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35E1">
              <w:rPr>
                <w:rFonts w:ascii="Calibri" w:hAnsi="Calibri" w:cs="Calibri"/>
                <w:b/>
                <w:bCs/>
                <w:sz w:val="24"/>
                <w:szCs w:val="24"/>
              </w:rPr>
              <w:t>zákaz vstupu v obuvi s kolíky a barvící podrážkou!!!</w:t>
            </w:r>
          </w:p>
        </w:tc>
      </w:tr>
    </w:tbl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Pr="00A84A4C" w:rsidRDefault="000137EB" w:rsidP="000137E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84A4C">
        <w:rPr>
          <w:rFonts w:ascii="Calibri" w:hAnsi="Calibri" w:cs="Calibri"/>
          <w:b/>
          <w:bCs/>
          <w:sz w:val="28"/>
          <w:szCs w:val="28"/>
          <w:u w:val="single"/>
        </w:rPr>
        <w:t xml:space="preserve">1. liga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ženy</w:t>
      </w:r>
    </w:p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1663"/>
      </w:tblGrid>
      <w:tr w:rsidR="000137EB" w:rsidRPr="00846723" w:rsidTr="00682478">
        <w:tc>
          <w:tcPr>
            <w:tcW w:w="3858" w:type="dxa"/>
            <w:gridSpan w:val="2"/>
          </w:tcPr>
          <w:p w:rsidR="000137EB" w:rsidRPr="00A07981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SK STUDÉNKA</w:t>
            </w:r>
          </w:p>
        </w:tc>
      </w:tr>
      <w:tr w:rsidR="000137EB" w:rsidRPr="00846723" w:rsidTr="00682478">
        <w:tc>
          <w:tcPr>
            <w:tcW w:w="2195" w:type="dxa"/>
          </w:tcPr>
          <w:p w:rsidR="000137EB" w:rsidRPr="000C6FB4" w:rsidRDefault="000137EB" w:rsidP="0068247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0C6FB4">
              <w:rPr>
                <w:rFonts w:ascii="Calibri" w:hAnsi="Calibri" w:cs="Calibri"/>
                <w:sz w:val="24"/>
                <w:szCs w:val="24"/>
                <w:u w:val="single"/>
              </w:rPr>
              <w:t>změna rozhodčího:</w:t>
            </w:r>
          </w:p>
        </w:tc>
        <w:tc>
          <w:tcPr>
            <w:tcW w:w="1663" w:type="dxa"/>
            <w:shd w:val="clear" w:color="auto" w:fill="00B0F0"/>
          </w:tcPr>
          <w:p w:rsidR="000137EB" w:rsidRPr="001218C7" w:rsidRDefault="000137EB" w:rsidP="0068247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8C7">
              <w:rPr>
                <w:rFonts w:ascii="Calibri" w:hAnsi="Calibri" w:cs="Calibri"/>
                <w:b/>
                <w:bCs/>
                <w:sz w:val="24"/>
                <w:szCs w:val="24"/>
              </w:rPr>
              <w:t>David Poláček</w:t>
            </w:r>
          </w:p>
        </w:tc>
      </w:tr>
    </w:tbl>
    <w:p w:rsidR="000137EB" w:rsidRDefault="000137EB" w:rsidP="000137EB">
      <w:pPr>
        <w:jc w:val="both"/>
        <w:rPr>
          <w:rFonts w:ascii="Calibri" w:hAnsi="Calibri" w:cs="Calibri"/>
          <w:sz w:val="24"/>
          <w:szCs w:val="24"/>
        </w:rPr>
      </w:pPr>
    </w:p>
    <w:p w:rsidR="000137EB" w:rsidRDefault="000137EB" w:rsidP="00536B54">
      <w:pPr>
        <w:jc w:val="both"/>
        <w:rPr>
          <w:rFonts w:ascii="Calibri" w:hAnsi="Calibri" w:cs="Calibri"/>
          <w:sz w:val="24"/>
          <w:szCs w:val="24"/>
        </w:rPr>
      </w:pPr>
    </w:p>
    <w:p w:rsidR="000137EB" w:rsidRDefault="000137EB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6C369A">
      <w:pPr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7FF4" w:rsidRPr="000420B2" w:rsidRDefault="00917F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9" w:name="_Toc401215484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Rozhodnutí DÚ STK SNH</w:t>
      </w:r>
      <w:bookmarkEnd w:id="9"/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963B8B" w:rsidRDefault="00917FF4" w:rsidP="000420B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963B8B">
        <w:rPr>
          <w:rFonts w:ascii="Calibri" w:hAnsi="Calibri" w:cs="Calibri"/>
          <w:b/>
          <w:bCs/>
          <w:sz w:val="28"/>
          <w:szCs w:val="28"/>
          <w:u w:val="single"/>
        </w:rPr>
        <w:t xml:space="preserve">Rozhodnutí DÚ STK SNH č.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Pr="00963B8B">
        <w:rPr>
          <w:rFonts w:ascii="Calibri" w:hAnsi="Calibri" w:cs="Calibri"/>
          <w:b/>
          <w:bCs/>
          <w:sz w:val="28"/>
          <w:szCs w:val="28"/>
          <w:u w:val="single"/>
        </w:rPr>
        <w:t xml:space="preserve">/2014-15 ze dne 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73C12">
        <w:rPr>
          <w:rFonts w:ascii="Calibri" w:hAnsi="Calibri" w:cs="Calibri"/>
          <w:b/>
          <w:bCs/>
          <w:sz w:val="28"/>
          <w:szCs w:val="28"/>
          <w:u w:val="single"/>
        </w:rPr>
        <w:t>6.9.2014</w:t>
      </w:r>
      <w:proofErr w:type="gramEnd"/>
    </w:p>
    <w:p w:rsidR="00917FF4" w:rsidRPr="00E84580" w:rsidRDefault="00917FF4" w:rsidP="00E84580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Pr="00E84580" w:rsidRDefault="00917FF4" w:rsidP="00E84580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E84580" w:rsidRDefault="00917FF4" w:rsidP="00E84580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Default="00917FF4" w:rsidP="00573C1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SNH trestá oddíl </w:t>
      </w:r>
      <w:r w:rsidRPr="0063679A">
        <w:rPr>
          <w:rFonts w:ascii="Calibri" w:hAnsi="Calibri" w:cs="Calibri"/>
          <w:b/>
          <w:bCs/>
          <w:sz w:val="24"/>
          <w:szCs w:val="24"/>
        </w:rPr>
        <w:t>TJ S</w:t>
      </w:r>
      <w:r>
        <w:rPr>
          <w:rFonts w:ascii="Calibri" w:hAnsi="Calibri" w:cs="Calibri"/>
          <w:b/>
          <w:bCs/>
          <w:sz w:val="24"/>
          <w:szCs w:val="24"/>
        </w:rPr>
        <w:t>okol Nezvěstice</w:t>
      </w:r>
      <w:r>
        <w:rPr>
          <w:rFonts w:ascii="Calibri" w:hAnsi="Calibri" w:cs="Calibri"/>
          <w:sz w:val="24"/>
          <w:szCs w:val="24"/>
        </w:rPr>
        <w:t xml:space="preserve"> – dle Propozic vrcholných soutěží dospělých pro ročník 2014/15, oddíl B – Technická ustanovení – čl. 12, písm. e) chybně nahlášený výsledek utkání.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D55C34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D55C34">
        <w:rPr>
          <w:rFonts w:ascii="Calibri" w:hAnsi="Calibri" w:cs="Calibri"/>
          <w:b/>
          <w:bCs/>
          <w:sz w:val="24"/>
          <w:szCs w:val="24"/>
        </w:rPr>
        <w:t xml:space="preserve">pokutou – </w:t>
      </w:r>
      <w:proofErr w:type="gramStart"/>
      <w:r w:rsidRPr="00D55C34">
        <w:rPr>
          <w:rFonts w:ascii="Calibri" w:hAnsi="Calibri" w:cs="Calibri"/>
          <w:b/>
          <w:bCs/>
          <w:sz w:val="24"/>
          <w:szCs w:val="24"/>
        </w:rPr>
        <w:t>100.- Kč</w:t>
      </w:r>
      <w:proofErr w:type="gramEnd"/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Odůvodnění: Jmenovaný oddíl dne </w:t>
      </w:r>
      <w:proofErr w:type="gramStart"/>
      <w:r w:rsidRPr="00D55C34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D55C34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D55C34">
        <w:rPr>
          <w:rFonts w:ascii="Calibri" w:hAnsi="Calibri" w:cs="Calibri"/>
          <w:b/>
          <w:bCs/>
          <w:sz w:val="24"/>
          <w:szCs w:val="24"/>
        </w:rPr>
        <w:t>.201</w:t>
      </w:r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>
        <w:rPr>
          <w:rFonts w:ascii="Calibri" w:hAnsi="Calibri" w:cs="Calibri"/>
          <w:sz w:val="24"/>
          <w:szCs w:val="24"/>
        </w:rPr>
        <w:t xml:space="preserve"> – utkání č. </w:t>
      </w:r>
      <w:r w:rsidRPr="00E152A9">
        <w:rPr>
          <w:rFonts w:ascii="Calibri" w:hAnsi="Calibri" w:cs="Calibri"/>
          <w:b/>
          <w:bCs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 xml:space="preserve"> mezi družstvy </w:t>
      </w:r>
      <w:r w:rsidRPr="0063679A">
        <w:rPr>
          <w:rFonts w:ascii="Calibri" w:hAnsi="Calibri" w:cs="Calibri"/>
          <w:b/>
          <w:bCs/>
          <w:sz w:val="24"/>
          <w:szCs w:val="24"/>
        </w:rPr>
        <w:t>TJ S</w:t>
      </w:r>
      <w:r>
        <w:rPr>
          <w:rFonts w:ascii="Calibri" w:hAnsi="Calibri" w:cs="Calibri"/>
          <w:b/>
          <w:bCs/>
          <w:sz w:val="24"/>
          <w:szCs w:val="24"/>
        </w:rPr>
        <w:t>. Nezvěstice</w:t>
      </w:r>
      <w:r w:rsidRPr="0063679A">
        <w:rPr>
          <w:rFonts w:ascii="Calibri" w:hAnsi="Calibri" w:cs="Calibri"/>
          <w:b/>
          <w:bCs/>
          <w:sz w:val="24"/>
          <w:szCs w:val="24"/>
        </w:rPr>
        <w:t xml:space="preserve">– TJ </w:t>
      </w:r>
      <w:r>
        <w:rPr>
          <w:rFonts w:ascii="Calibri" w:hAnsi="Calibri" w:cs="Calibri"/>
          <w:b/>
          <w:bCs/>
          <w:sz w:val="24"/>
          <w:szCs w:val="24"/>
        </w:rPr>
        <w:t>Přeštice</w:t>
      </w:r>
      <w:r>
        <w:rPr>
          <w:rFonts w:ascii="Calibri" w:hAnsi="Calibri" w:cs="Calibri"/>
          <w:sz w:val="24"/>
          <w:szCs w:val="24"/>
        </w:rPr>
        <w:t xml:space="preserve">, chybně nahlásil výsledek poločasu utkání </w:t>
      </w:r>
      <w:r>
        <w:rPr>
          <w:rFonts w:ascii="Calibri" w:hAnsi="Calibri" w:cs="Calibri"/>
          <w:b/>
          <w:bCs/>
          <w:sz w:val="24"/>
          <w:szCs w:val="24"/>
        </w:rPr>
        <w:t xml:space="preserve">( </w:t>
      </w:r>
      <w:r w:rsidRPr="00E152A9">
        <w:rPr>
          <w:rFonts w:ascii="Calibri" w:hAnsi="Calibri" w:cs="Calibri"/>
          <w:b/>
          <w:bCs/>
          <w:sz w:val="24"/>
          <w:szCs w:val="24"/>
        </w:rPr>
        <w:t>15:20 (8:9), místo správně 15:20 ( 7:8) )</w:t>
      </w:r>
      <w:r>
        <w:rPr>
          <w:rFonts w:ascii="Calibri" w:hAnsi="Calibri" w:cs="Calibri"/>
          <w:sz w:val="24"/>
          <w:szCs w:val="24"/>
        </w:rPr>
        <w:t>.</w:t>
      </w:r>
    </w:p>
    <w:p w:rsidR="00917FF4" w:rsidRPr="00382E5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Poučení: </w:t>
      </w:r>
      <w:r w:rsidRPr="009C032A">
        <w:rPr>
          <w:b/>
          <w:bCs/>
          <w:snapToGrid w:val="0"/>
          <w:sz w:val="24"/>
          <w:szCs w:val="24"/>
        </w:rPr>
        <w:t>Pořádkovou pokutu je pořadatel utkání povinen uhradit na účet SNH v termínu, dle ustanovení Soutěžního řádu čl. IV/20/e.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9C032A" w:rsidRDefault="00917FF4" w:rsidP="00573C12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F4255A" w:rsidRDefault="00917FF4" w:rsidP="00573C12">
      <w:pPr>
        <w:ind w:firstLine="708"/>
        <w:rPr>
          <w:rFonts w:ascii="Calibri" w:hAnsi="Calibri" w:cs="Calibri"/>
          <w:b/>
          <w:bCs/>
          <w:sz w:val="24"/>
          <w:szCs w:val="24"/>
        </w:rPr>
      </w:pPr>
      <w:r w:rsidRPr="00AE7A14">
        <w:rPr>
          <w:rFonts w:ascii="Calibri" w:hAnsi="Calibri" w:cs="Calibri"/>
          <w:sz w:val="24"/>
          <w:szCs w:val="24"/>
        </w:rPr>
        <w:t xml:space="preserve">DÚ STK SNH trestá oddíl </w:t>
      </w:r>
      <w:r w:rsidRPr="00F4255A">
        <w:rPr>
          <w:rFonts w:ascii="Calibri" w:hAnsi="Calibri" w:cs="Calibri"/>
          <w:b/>
          <w:bCs/>
          <w:sz w:val="24"/>
          <w:szCs w:val="24"/>
        </w:rPr>
        <w:t xml:space="preserve">TJ Sokol </w:t>
      </w:r>
      <w:proofErr w:type="gramStart"/>
      <w:r w:rsidRPr="00F4255A">
        <w:rPr>
          <w:rFonts w:ascii="Calibri" w:hAnsi="Calibri" w:cs="Calibri"/>
          <w:b/>
          <w:bCs/>
          <w:sz w:val="24"/>
          <w:szCs w:val="24"/>
        </w:rPr>
        <w:t>Vracov , dle</w:t>
      </w:r>
      <w:proofErr w:type="gramEnd"/>
      <w:r w:rsidRPr="00F4255A">
        <w:rPr>
          <w:rFonts w:ascii="Calibri" w:hAnsi="Calibri" w:cs="Calibri"/>
          <w:b/>
          <w:bCs/>
          <w:sz w:val="24"/>
          <w:szCs w:val="24"/>
        </w:rPr>
        <w:t xml:space="preserve"> DŘ – ST – oddíl B – kolektivy, čl. 7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AE7A14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AE7A14">
        <w:rPr>
          <w:rFonts w:ascii="Calibri" w:hAnsi="Calibri" w:cs="Calibri"/>
          <w:b/>
          <w:bCs/>
          <w:sz w:val="24"/>
          <w:szCs w:val="24"/>
        </w:rPr>
        <w:t>Trestem :  Důtka</w:t>
      </w:r>
      <w:proofErr w:type="gramEnd"/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F4255A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Odůvodnění: Jmenovaný oddíl dne </w:t>
      </w:r>
      <w:proofErr w:type="gramStart"/>
      <w:r w:rsidRPr="00AE7A14">
        <w:rPr>
          <w:rFonts w:ascii="Calibri" w:hAnsi="Calibri" w:cs="Calibri"/>
          <w:b/>
          <w:bCs/>
          <w:sz w:val="24"/>
          <w:szCs w:val="24"/>
        </w:rPr>
        <w:t>21.9.2014</w:t>
      </w:r>
      <w:proofErr w:type="gramEnd"/>
      <w:r>
        <w:rPr>
          <w:rFonts w:ascii="Calibri" w:hAnsi="Calibri" w:cs="Calibri"/>
          <w:sz w:val="24"/>
          <w:szCs w:val="24"/>
        </w:rPr>
        <w:t xml:space="preserve"> v utkání č.: </w:t>
      </w:r>
      <w:r w:rsidRPr="00AE7A14">
        <w:rPr>
          <w:rFonts w:ascii="Calibri" w:hAnsi="Calibri" w:cs="Calibri"/>
          <w:b/>
          <w:bCs/>
          <w:sz w:val="24"/>
          <w:szCs w:val="24"/>
        </w:rPr>
        <w:t xml:space="preserve">913, - TJ Sokol Vracov – TJ Spartak Modřany, </w:t>
      </w:r>
      <w:proofErr w:type="spellStart"/>
      <w:r w:rsidRPr="00AE7A14">
        <w:rPr>
          <w:rFonts w:ascii="Calibri" w:hAnsi="Calibri" w:cs="Calibri"/>
          <w:b/>
          <w:bCs/>
          <w:sz w:val="24"/>
          <w:szCs w:val="24"/>
        </w:rPr>
        <w:t>rozh</w:t>
      </w:r>
      <w:proofErr w:type="spellEnd"/>
      <w:r w:rsidRPr="00AE7A14">
        <w:rPr>
          <w:rFonts w:ascii="Calibri" w:hAnsi="Calibri" w:cs="Calibri"/>
          <w:b/>
          <w:bCs/>
          <w:sz w:val="24"/>
          <w:szCs w:val="24"/>
        </w:rPr>
        <w:t>. Václavík Aleš</w:t>
      </w:r>
      <w:r w:rsidRPr="00AE7A14">
        <w:rPr>
          <w:rFonts w:ascii="Calibri" w:hAnsi="Calibri" w:cs="Calibri"/>
          <w:sz w:val="24"/>
          <w:szCs w:val="24"/>
        </w:rPr>
        <w:t xml:space="preserve">, řádně nepoučil hlavního pořadatele o jeho povinnostech dle SŘ. </w:t>
      </w:r>
      <w:r>
        <w:rPr>
          <w:rFonts w:ascii="Calibri" w:hAnsi="Calibri" w:cs="Calibri"/>
          <w:sz w:val="24"/>
          <w:szCs w:val="24"/>
        </w:rPr>
        <w:t>P</w:t>
      </w:r>
      <w:r w:rsidRPr="00AE7A14">
        <w:rPr>
          <w:rFonts w:ascii="Calibri" w:hAnsi="Calibri" w:cs="Calibri"/>
          <w:sz w:val="24"/>
          <w:szCs w:val="24"/>
        </w:rPr>
        <w:t xml:space="preserve">ořadatel se před utkáním nehlásil rozhodčímu utkání, čímž </w:t>
      </w:r>
      <w:proofErr w:type="gramStart"/>
      <w:r w:rsidRPr="00AE7A14">
        <w:rPr>
          <w:rFonts w:ascii="Calibri" w:hAnsi="Calibri" w:cs="Calibri"/>
          <w:sz w:val="24"/>
          <w:szCs w:val="24"/>
        </w:rPr>
        <w:t xml:space="preserve">porušil  </w:t>
      </w:r>
      <w:r w:rsidRPr="00F4255A">
        <w:rPr>
          <w:rFonts w:ascii="Calibri" w:hAnsi="Calibri" w:cs="Calibri"/>
          <w:b/>
          <w:bCs/>
          <w:sz w:val="24"/>
          <w:szCs w:val="24"/>
        </w:rPr>
        <w:t>ustanovení</w:t>
      </w:r>
      <w:proofErr w:type="gramEnd"/>
      <w:r w:rsidRPr="00F4255A">
        <w:rPr>
          <w:rFonts w:ascii="Calibri" w:hAnsi="Calibri" w:cs="Calibri"/>
          <w:b/>
          <w:bCs/>
          <w:sz w:val="24"/>
          <w:szCs w:val="24"/>
        </w:rPr>
        <w:t xml:space="preserve"> Soutěžního řádu, Oddíl IV. – Všeobecné povinnosti účastníků soutěží, čl. 36, písm.  d.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 w:rsidRPr="00AE7A14">
        <w:rPr>
          <w:rFonts w:ascii="Calibri" w:hAnsi="Calibri" w:cs="Calibri"/>
          <w:sz w:val="24"/>
          <w:szCs w:val="24"/>
        </w:rPr>
        <w:t>Dále se během utkání pohyboval v </w:t>
      </w:r>
      <w:proofErr w:type="gramStart"/>
      <w:r w:rsidRPr="00AE7A14">
        <w:rPr>
          <w:rFonts w:ascii="Calibri" w:hAnsi="Calibri" w:cs="Calibri"/>
          <w:sz w:val="24"/>
          <w:szCs w:val="24"/>
        </w:rPr>
        <w:t>místech, která</w:t>
      </w:r>
      <w:proofErr w:type="gramEnd"/>
      <w:r w:rsidRPr="00AE7A14">
        <w:rPr>
          <w:rFonts w:ascii="Calibri" w:hAnsi="Calibri" w:cs="Calibri"/>
          <w:sz w:val="24"/>
          <w:szCs w:val="24"/>
        </w:rPr>
        <w:t xml:space="preserve"> nebyla k tomuto účelu  určena a při upozornění rozhodčím jej následně vulgárně </w:t>
      </w:r>
      <w:proofErr w:type="gramStart"/>
      <w:r w:rsidRPr="00AE7A14">
        <w:rPr>
          <w:rFonts w:ascii="Calibri" w:hAnsi="Calibri" w:cs="Calibri"/>
          <w:sz w:val="24"/>
          <w:szCs w:val="24"/>
        </w:rPr>
        <w:t>urážel.</w:t>
      </w:r>
      <w:proofErr w:type="gramEnd"/>
    </w:p>
    <w:p w:rsidR="00917FF4" w:rsidRPr="00AE7A1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rozhodl o mírnějším trestu na základě </w:t>
      </w:r>
      <w:r w:rsidRPr="00F4255A">
        <w:rPr>
          <w:rFonts w:ascii="Calibri" w:hAnsi="Calibri" w:cs="Calibri"/>
          <w:b/>
          <w:bCs/>
          <w:sz w:val="24"/>
          <w:szCs w:val="24"/>
        </w:rPr>
        <w:t xml:space="preserve">DŘ, </w:t>
      </w:r>
      <w:proofErr w:type="spellStart"/>
      <w:r w:rsidRPr="00F4255A">
        <w:rPr>
          <w:rFonts w:ascii="Calibri" w:hAnsi="Calibri" w:cs="Calibri"/>
          <w:b/>
          <w:bCs/>
          <w:sz w:val="24"/>
          <w:szCs w:val="24"/>
        </w:rPr>
        <w:t>čl</w:t>
      </w:r>
      <w:proofErr w:type="spellEnd"/>
      <w:r w:rsidRPr="00F4255A">
        <w:rPr>
          <w:rFonts w:ascii="Calibri" w:hAnsi="Calibri" w:cs="Calibri"/>
          <w:b/>
          <w:bCs/>
          <w:sz w:val="24"/>
          <w:szCs w:val="24"/>
        </w:rPr>
        <w:t xml:space="preserve"> 36, písm. c</w:t>
      </w:r>
      <w:r>
        <w:rPr>
          <w:rFonts w:ascii="Calibri" w:hAnsi="Calibri" w:cs="Calibri"/>
          <w:sz w:val="24"/>
          <w:szCs w:val="24"/>
        </w:rPr>
        <w:t>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573C12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573C12">
      <w:pPr>
        <w:ind w:firstLine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SNH  se zabýval žádostí o prominutí zbytku trestu pro hráče </w:t>
      </w:r>
      <w:r w:rsidRPr="00067FC1">
        <w:rPr>
          <w:rFonts w:ascii="Calibri" w:hAnsi="Calibri" w:cs="Calibri"/>
          <w:b/>
          <w:bCs/>
          <w:sz w:val="24"/>
          <w:szCs w:val="24"/>
        </w:rPr>
        <w:t xml:space="preserve">NH Řevnice, Milana Zeleného, č. </w:t>
      </w:r>
      <w:proofErr w:type="spellStart"/>
      <w:r w:rsidRPr="00067FC1">
        <w:rPr>
          <w:rFonts w:ascii="Calibri" w:hAnsi="Calibri" w:cs="Calibri"/>
          <w:b/>
          <w:bCs/>
          <w:sz w:val="24"/>
          <w:szCs w:val="24"/>
        </w:rPr>
        <w:t>reg</w:t>
      </w:r>
      <w:proofErr w:type="spellEnd"/>
      <w:r w:rsidRPr="00067FC1">
        <w:rPr>
          <w:rFonts w:ascii="Calibri" w:hAnsi="Calibri" w:cs="Calibri"/>
          <w:b/>
          <w:bCs/>
          <w:sz w:val="24"/>
          <w:szCs w:val="24"/>
        </w:rPr>
        <w:t xml:space="preserve">. 2022, ze dne </w:t>
      </w:r>
      <w:proofErr w:type="gramStart"/>
      <w:r w:rsidRPr="00067FC1">
        <w:rPr>
          <w:rFonts w:ascii="Calibri" w:hAnsi="Calibri" w:cs="Calibri"/>
          <w:b/>
          <w:bCs/>
          <w:sz w:val="24"/>
          <w:szCs w:val="24"/>
        </w:rPr>
        <w:t>25.9.2014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917FF4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Jmenovanému byl uložen </w:t>
      </w:r>
      <w:proofErr w:type="spellStart"/>
      <w:r>
        <w:rPr>
          <w:rFonts w:ascii="Calibri" w:hAnsi="Calibri" w:cs="Calibri"/>
          <w:sz w:val="24"/>
          <w:szCs w:val="24"/>
        </w:rPr>
        <w:t>disc</w:t>
      </w:r>
      <w:proofErr w:type="spellEnd"/>
      <w:r>
        <w:rPr>
          <w:rFonts w:ascii="Calibri" w:hAnsi="Calibri" w:cs="Calibri"/>
          <w:sz w:val="24"/>
          <w:szCs w:val="24"/>
        </w:rPr>
        <w:t xml:space="preserve">. trest </w:t>
      </w:r>
      <w:r w:rsidRPr="00455382">
        <w:rPr>
          <w:rFonts w:ascii="Calibri" w:hAnsi="Calibri" w:cs="Calibri"/>
          <w:b/>
          <w:bCs/>
          <w:sz w:val="24"/>
          <w:szCs w:val="24"/>
        </w:rPr>
        <w:t>Rozhodnutím DÚ STK SNH</w:t>
      </w:r>
      <w:r>
        <w:rPr>
          <w:rFonts w:ascii="Calibri" w:hAnsi="Calibri" w:cs="Calibri"/>
          <w:sz w:val="24"/>
          <w:szCs w:val="24"/>
        </w:rPr>
        <w:t xml:space="preserve">  </w:t>
      </w:r>
      <w:r w:rsidRPr="009B2CBF">
        <w:rPr>
          <w:rFonts w:ascii="Calibri" w:hAnsi="Calibri" w:cs="Calibri"/>
          <w:b/>
          <w:bCs/>
          <w:sz w:val="24"/>
          <w:szCs w:val="24"/>
        </w:rPr>
        <w:t xml:space="preserve">č. 12 – 2013/2014 ze dne 10. 10. </w:t>
      </w:r>
      <w:proofErr w:type="gramStart"/>
      <w:r w:rsidRPr="009B2CBF">
        <w:rPr>
          <w:rFonts w:ascii="Calibri" w:hAnsi="Calibri" w:cs="Calibri"/>
          <w:b/>
          <w:bCs/>
          <w:sz w:val="24"/>
          <w:szCs w:val="24"/>
        </w:rPr>
        <w:t>2013</w:t>
      </w:r>
      <w:r>
        <w:rPr>
          <w:rFonts w:ascii="Calibri" w:hAnsi="Calibri" w:cs="Calibri"/>
          <w:b/>
          <w:bCs/>
          <w:sz w:val="24"/>
          <w:szCs w:val="24"/>
        </w:rPr>
        <w:t xml:space="preserve">,  </w:t>
      </w:r>
      <w:r w:rsidRPr="009B2CBF">
        <w:rPr>
          <w:rFonts w:ascii="Calibri" w:hAnsi="Calibri" w:cs="Calibri"/>
          <w:b/>
          <w:bCs/>
          <w:sz w:val="24"/>
          <w:szCs w:val="24"/>
        </w:rPr>
        <w:t>zastavení</w:t>
      </w:r>
      <w:proofErr w:type="gramEnd"/>
      <w:r w:rsidRPr="009B2CBF">
        <w:rPr>
          <w:rFonts w:ascii="Calibri" w:hAnsi="Calibri" w:cs="Calibri"/>
          <w:b/>
          <w:bCs/>
          <w:sz w:val="24"/>
          <w:szCs w:val="24"/>
        </w:rPr>
        <w:t xml:space="preserve"> závodní činnosti, resp. výkonu funkce na 12 měsíců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Den konce trestu se stanovuje na </w:t>
      </w:r>
      <w:r w:rsidRPr="00E96779">
        <w:rPr>
          <w:rFonts w:ascii="Calibri" w:hAnsi="Calibri" w:cs="Calibri"/>
          <w:b/>
          <w:bCs/>
          <w:sz w:val="24"/>
          <w:szCs w:val="24"/>
        </w:rPr>
        <w:t xml:space="preserve">7. říjen </w:t>
      </w:r>
      <w:proofErr w:type="gramStart"/>
      <w:r w:rsidRPr="00E96779">
        <w:rPr>
          <w:rFonts w:ascii="Calibri" w:hAnsi="Calibri" w:cs="Calibri"/>
          <w:b/>
          <w:bCs/>
          <w:sz w:val="24"/>
          <w:szCs w:val="24"/>
        </w:rPr>
        <w:t>201</w:t>
      </w:r>
      <w:r>
        <w:rPr>
          <w:rFonts w:ascii="Calibri" w:hAnsi="Calibri" w:cs="Calibri"/>
          <w:b/>
          <w:bCs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 xml:space="preserve"> DÚ</w:t>
      </w:r>
      <w:proofErr w:type="gramEnd"/>
      <w:r>
        <w:rPr>
          <w:rFonts w:ascii="Calibri" w:hAnsi="Calibri" w:cs="Calibri"/>
          <w:sz w:val="24"/>
          <w:szCs w:val="24"/>
        </w:rPr>
        <w:t xml:space="preserve"> STK SNH rozhodl o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5F730F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5F730F">
        <w:rPr>
          <w:rFonts w:ascii="Calibri" w:hAnsi="Calibri" w:cs="Calibri"/>
          <w:b/>
          <w:bCs/>
          <w:sz w:val="24"/>
          <w:szCs w:val="24"/>
        </w:rPr>
        <w:t xml:space="preserve">Prominutí zbytku trestu s účinností od </w:t>
      </w:r>
      <w:proofErr w:type="gramStart"/>
      <w:r w:rsidRPr="005F730F">
        <w:rPr>
          <w:rFonts w:ascii="Calibri" w:hAnsi="Calibri" w:cs="Calibri"/>
          <w:b/>
          <w:bCs/>
          <w:sz w:val="24"/>
          <w:szCs w:val="24"/>
        </w:rPr>
        <w:t>3.10.2014</w:t>
      </w:r>
      <w:proofErr w:type="gramEnd"/>
      <w:r w:rsidRPr="005F730F">
        <w:rPr>
          <w:rFonts w:ascii="Calibri" w:hAnsi="Calibri" w:cs="Calibri"/>
          <w:b/>
          <w:bCs/>
          <w:sz w:val="24"/>
          <w:szCs w:val="24"/>
        </w:rPr>
        <w:t>.</w:t>
      </w:r>
    </w:p>
    <w:p w:rsidR="00917FF4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Odůvodnění: V žádosti o prominutí zbytku trestu se uvádí, že oddíl NH Řevnice, pořádá dne 4 a </w:t>
      </w:r>
      <w:proofErr w:type="gramStart"/>
      <w:r>
        <w:rPr>
          <w:rFonts w:ascii="Calibri" w:hAnsi="Calibri" w:cs="Calibri"/>
          <w:sz w:val="24"/>
          <w:szCs w:val="24"/>
        </w:rPr>
        <w:t>5.10.2014</w:t>
      </w:r>
      <w:proofErr w:type="gramEnd"/>
      <w:r>
        <w:rPr>
          <w:rFonts w:ascii="Calibri" w:hAnsi="Calibri" w:cs="Calibri"/>
          <w:sz w:val="24"/>
          <w:szCs w:val="24"/>
        </w:rPr>
        <w:t xml:space="preserve"> ( </w:t>
      </w:r>
      <w:proofErr w:type="gramStart"/>
      <w:r>
        <w:rPr>
          <w:rFonts w:ascii="Calibri" w:hAnsi="Calibri" w:cs="Calibri"/>
          <w:sz w:val="24"/>
          <w:szCs w:val="24"/>
        </w:rPr>
        <w:t>tři</w:t>
      </w:r>
      <w:proofErr w:type="gramEnd"/>
      <w:r>
        <w:rPr>
          <w:rFonts w:ascii="Calibri" w:hAnsi="Calibri" w:cs="Calibri"/>
          <w:sz w:val="24"/>
          <w:szCs w:val="24"/>
        </w:rPr>
        <w:t xml:space="preserve"> dny před vypršením trestu), oslavy 88. let založení házené v Řevnicích. DÚ STK </w:t>
      </w:r>
      <w:r>
        <w:rPr>
          <w:rFonts w:ascii="Calibri" w:hAnsi="Calibri" w:cs="Calibri"/>
          <w:sz w:val="24"/>
          <w:szCs w:val="24"/>
        </w:rPr>
        <w:lastRenderedPageBreak/>
        <w:t>respektuje tuto žádost i vzhledem k dosavadní činnosti pana Milana Zeleného, mimo jiné též jako funkcionáře, trenéra či člena komise Středočeské oblasti.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573C12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683C4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83C4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573C12" w:rsidRDefault="00917FF4" w:rsidP="00573C1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73C12">
        <w:rPr>
          <w:rFonts w:ascii="Calibri" w:hAnsi="Calibri" w:cs="Calibri"/>
          <w:b/>
          <w:bCs/>
          <w:sz w:val="28"/>
          <w:szCs w:val="28"/>
          <w:u w:val="single"/>
        </w:rPr>
        <w:t xml:space="preserve">Rozhodnutí DÚ STK SNH č. 5/2014-15 ze dne </w:t>
      </w:r>
      <w:proofErr w:type="gramStart"/>
      <w:r w:rsidRPr="00573C12">
        <w:rPr>
          <w:rFonts w:ascii="Calibri" w:hAnsi="Calibri" w:cs="Calibri"/>
          <w:b/>
          <w:bCs/>
          <w:sz w:val="28"/>
          <w:szCs w:val="28"/>
          <w:u w:val="single"/>
        </w:rPr>
        <w:t>2.10.2014</w:t>
      </w:r>
      <w:proofErr w:type="gramEnd"/>
    </w:p>
    <w:p w:rsidR="00917FF4" w:rsidRPr="00683C45" w:rsidRDefault="00917FF4" w:rsidP="00573C1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917FF4" w:rsidRPr="00683C45" w:rsidRDefault="00917FF4" w:rsidP="00573C1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SNH </w:t>
      </w:r>
      <w:r w:rsidRPr="00683C45">
        <w:rPr>
          <w:rFonts w:ascii="Calibri" w:hAnsi="Calibri" w:cs="Calibri"/>
          <w:sz w:val="24"/>
          <w:szCs w:val="24"/>
        </w:rPr>
        <w:t xml:space="preserve"> rozhodl na základě žádosti hráče oddílu </w:t>
      </w:r>
      <w:r w:rsidRPr="00683C45">
        <w:rPr>
          <w:rFonts w:ascii="Calibri" w:hAnsi="Calibri" w:cs="Calibri"/>
          <w:b/>
          <w:bCs/>
          <w:sz w:val="24"/>
          <w:szCs w:val="24"/>
        </w:rPr>
        <w:t xml:space="preserve">TJ Avia </w:t>
      </w:r>
      <w:proofErr w:type="gramStart"/>
      <w:r w:rsidRPr="00683C45">
        <w:rPr>
          <w:rFonts w:ascii="Calibri" w:hAnsi="Calibri" w:cs="Calibri"/>
          <w:b/>
          <w:bCs/>
          <w:sz w:val="24"/>
          <w:szCs w:val="24"/>
        </w:rPr>
        <w:t xml:space="preserve">Čakovice,   </w:t>
      </w:r>
      <w:proofErr w:type="spellStart"/>
      <w:r w:rsidRPr="00683C45">
        <w:rPr>
          <w:rFonts w:ascii="Calibri" w:hAnsi="Calibri" w:cs="Calibri"/>
          <w:b/>
          <w:bCs/>
          <w:sz w:val="24"/>
          <w:szCs w:val="24"/>
        </w:rPr>
        <w:t>Košárek</w:t>
      </w:r>
      <w:proofErr w:type="spellEnd"/>
      <w:proofErr w:type="gramEnd"/>
      <w:r w:rsidRPr="00683C45">
        <w:rPr>
          <w:rFonts w:ascii="Calibri" w:hAnsi="Calibri" w:cs="Calibri"/>
          <w:b/>
          <w:bCs/>
          <w:sz w:val="24"/>
          <w:szCs w:val="24"/>
        </w:rPr>
        <w:t xml:space="preserve"> Michal – č. </w:t>
      </w:r>
      <w:proofErr w:type="spellStart"/>
      <w:r w:rsidRPr="00683C45">
        <w:rPr>
          <w:rFonts w:ascii="Calibri" w:hAnsi="Calibri" w:cs="Calibri"/>
          <w:b/>
          <w:bCs/>
          <w:sz w:val="24"/>
          <w:szCs w:val="24"/>
        </w:rPr>
        <w:t>reg</w:t>
      </w:r>
      <w:proofErr w:type="spellEnd"/>
      <w:r w:rsidRPr="00683C45">
        <w:rPr>
          <w:rFonts w:ascii="Calibri" w:hAnsi="Calibri" w:cs="Calibri"/>
          <w:b/>
          <w:bCs/>
          <w:sz w:val="24"/>
          <w:szCs w:val="24"/>
        </w:rPr>
        <w:t xml:space="preserve">. 7647  </w:t>
      </w:r>
      <w:r w:rsidRPr="00683C45">
        <w:rPr>
          <w:rFonts w:ascii="Calibri" w:hAnsi="Calibri" w:cs="Calibri"/>
          <w:sz w:val="24"/>
          <w:szCs w:val="24"/>
        </w:rPr>
        <w:t xml:space="preserve">o prominutí zbytku trestu,   který mu byl udělen Rozhodnutím DÚ STK SNH č. 3/2014 ze dne </w:t>
      </w:r>
      <w:proofErr w:type="gramStart"/>
      <w:r w:rsidRPr="00683C45">
        <w:rPr>
          <w:rFonts w:ascii="Calibri" w:hAnsi="Calibri" w:cs="Calibri"/>
          <w:sz w:val="24"/>
          <w:szCs w:val="24"/>
        </w:rPr>
        <w:t>18.9.2014</w:t>
      </w:r>
      <w:proofErr w:type="gramEnd"/>
      <w:r w:rsidRPr="00683C45">
        <w:rPr>
          <w:rFonts w:ascii="Calibri" w:hAnsi="Calibri" w:cs="Calibri"/>
          <w:sz w:val="24"/>
          <w:szCs w:val="24"/>
        </w:rPr>
        <w:t xml:space="preserve">, a to tento trest </w:t>
      </w:r>
    </w:p>
    <w:p w:rsidR="00917FF4" w:rsidRPr="00683C4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83C45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částečně  </w:t>
      </w:r>
      <w:r w:rsidRPr="00683C45">
        <w:rPr>
          <w:rFonts w:ascii="Calibri" w:hAnsi="Calibri" w:cs="Calibri"/>
          <w:b/>
          <w:bCs/>
          <w:sz w:val="24"/>
          <w:szCs w:val="24"/>
        </w:rPr>
        <w:t xml:space="preserve">p r o m i n o u t – </w:t>
      </w:r>
      <w:r w:rsidRPr="00683C45">
        <w:rPr>
          <w:rFonts w:ascii="Calibri" w:hAnsi="Calibri" w:cs="Calibri"/>
          <w:sz w:val="24"/>
          <w:szCs w:val="24"/>
        </w:rPr>
        <w:t xml:space="preserve">( hráč může nastoupit </w:t>
      </w:r>
      <w:r>
        <w:rPr>
          <w:rFonts w:ascii="Calibri" w:hAnsi="Calibri" w:cs="Calibri"/>
          <w:sz w:val="24"/>
          <w:szCs w:val="24"/>
        </w:rPr>
        <w:t xml:space="preserve">od </w:t>
      </w:r>
      <w:proofErr w:type="gramStart"/>
      <w:r>
        <w:rPr>
          <w:rFonts w:ascii="Calibri" w:hAnsi="Calibri" w:cs="Calibri"/>
          <w:sz w:val="24"/>
          <w:szCs w:val="24"/>
        </w:rPr>
        <w:t>6</w:t>
      </w:r>
      <w:r w:rsidRPr="00683C45">
        <w:rPr>
          <w:rFonts w:ascii="Calibri" w:hAnsi="Calibri" w:cs="Calibri"/>
          <w:sz w:val="24"/>
          <w:szCs w:val="24"/>
        </w:rPr>
        <w:t>.10.2014</w:t>
      </w:r>
      <w:proofErr w:type="gramEnd"/>
      <w:r w:rsidRPr="00683C45">
        <w:rPr>
          <w:rFonts w:ascii="Calibri" w:hAnsi="Calibri" w:cs="Calibri"/>
          <w:sz w:val="24"/>
          <w:szCs w:val="24"/>
        </w:rPr>
        <w:t>)</w:t>
      </w:r>
    </w:p>
    <w:p w:rsidR="00917FF4" w:rsidRPr="00683C45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Pr="00683C45" w:rsidRDefault="00917FF4" w:rsidP="00573C12">
      <w:pPr>
        <w:rPr>
          <w:rFonts w:ascii="Calibri" w:hAnsi="Calibri" w:cs="Calibri"/>
          <w:snapToGrid w:val="0"/>
          <w:sz w:val="24"/>
          <w:szCs w:val="24"/>
        </w:rPr>
      </w:pPr>
      <w:r w:rsidRPr="00683C45">
        <w:rPr>
          <w:rFonts w:ascii="Calibri" w:hAnsi="Calibri" w:cs="Calibri"/>
          <w:snapToGrid w:val="0"/>
          <w:sz w:val="24"/>
          <w:szCs w:val="24"/>
        </w:rPr>
        <w:t xml:space="preserve">Odůvodnění: Hráč </w:t>
      </w:r>
      <w:proofErr w:type="spellStart"/>
      <w:r w:rsidRPr="00683C45">
        <w:rPr>
          <w:rFonts w:ascii="Calibri" w:hAnsi="Calibri" w:cs="Calibri"/>
          <w:b/>
          <w:bCs/>
          <w:snapToGrid w:val="0"/>
          <w:sz w:val="24"/>
          <w:szCs w:val="24"/>
        </w:rPr>
        <w:t>Košárek</w:t>
      </w:r>
      <w:proofErr w:type="spellEnd"/>
      <w:r w:rsidRPr="00683C45">
        <w:rPr>
          <w:rFonts w:ascii="Calibri" w:hAnsi="Calibri" w:cs="Calibri"/>
          <w:b/>
          <w:bCs/>
          <w:snapToGrid w:val="0"/>
          <w:sz w:val="24"/>
          <w:szCs w:val="24"/>
        </w:rPr>
        <w:t xml:space="preserve">  Michal</w:t>
      </w:r>
      <w:r w:rsidRPr="00683C45">
        <w:rPr>
          <w:rFonts w:ascii="Calibri" w:hAnsi="Calibri" w:cs="Calibri"/>
          <w:snapToGrid w:val="0"/>
          <w:sz w:val="24"/>
          <w:szCs w:val="24"/>
        </w:rPr>
        <w:t xml:space="preserve"> nastoupil bez platného </w:t>
      </w:r>
      <w:proofErr w:type="spellStart"/>
      <w:r w:rsidRPr="00683C45">
        <w:rPr>
          <w:rFonts w:ascii="Calibri" w:hAnsi="Calibri" w:cs="Calibri"/>
          <w:snapToGrid w:val="0"/>
          <w:sz w:val="24"/>
          <w:szCs w:val="24"/>
        </w:rPr>
        <w:t>reg</w:t>
      </w:r>
      <w:proofErr w:type="spellEnd"/>
      <w:r w:rsidRPr="00683C45">
        <w:rPr>
          <w:rFonts w:ascii="Calibri" w:hAnsi="Calibri" w:cs="Calibri"/>
          <w:snapToGrid w:val="0"/>
          <w:sz w:val="24"/>
          <w:szCs w:val="24"/>
        </w:rPr>
        <w:t xml:space="preserve">. </w:t>
      </w:r>
      <w:proofErr w:type="gramStart"/>
      <w:r w:rsidRPr="00683C45">
        <w:rPr>
          <w:rFonts w:ascii="Calibri" w:hAnsi="Calibri" w:cs="Calibri"/>
          <w:snapToGrid w:val="0"/>
          <w:sz w:val="24"/>
          <w:szCs w:val="24"/>
        </w:rPr>
        <w:t>průkazu</w:t>
      </w:r>
      <w:proofErr w:type="gramEnd"/>
      <w:r w:rsidRPr="00683C45">
        <w:rPr>
          <w:rFonts w:ascii="Calibri" w:hAnsi="Calibri" w:cs="Calibri"/>
          <w:snapToGrid w:val="0"/>
          <w:sz w:val="24"/>
          <w:szCs w:val="24"/>
        </w:rPr>
        <w:t xml:space="preserve">   ke dvěma ligovým utkáním 2. ligy mužů , skupina „A“, za družstvo TJ Avia Čakovice . Jedná se o utkání </w:t>
      </w:r>
      <w:r w:rsidRPr="00683C45">
        <w:rPr>
          <w:rFonts w:ascii="Calibri" w:hAnsi="Calibri" w:cs="Calibri"/>
          <w:b/>
          <w:bCs/>
          <w:snapToGrid w:val="0"/>
          <w:sz w:val="24"/>
          <w:szCs w:val="24"/>
        </w:rPr>
        <w:t>č. 401 a 407</w:t>
      </w:r>
      <w:r w:rsidRPr="00683C45">
        <w:rPr>
          <w:rFonts w:ascii="Calibri" w:hAnsi="Calibri" w:cs="Calibri"/>
          <w:snapToGrid w:val="0"/>
          <w:sz w:val="24"/>
          <w:szCs w:val="24"/>
        </w:rPr>
        <w:t xml:space="preserve">.  Z důvodu jeho podílu na uvedeném přestupku DÚ STK </w:t>
      </w:r>
      <w:proofErr w:type="gramStart"/>
      <w:r w:rsidRPr="00683C45">
        <w:rPr>
          <w:rFonts w:ascii="Calibri" w:hAnsi="Calibri" w:cs="Calibri"/>
          <w:snapToGrid w:val="0"/>
          <w:sz w:val="24"/>
          <w:szCs w:val="24"/>
        </w:rPr>
        <w:t>usoudil , že</w:t>
      </w:r>
      <w:proofErr w:type="gramEnd"/>
      <w:r w:rsidRPr="00683C45">
        <w:rPr>
          <w:rFonts w:ascii="Calibri" w:hAnsi="Calibri" w:cs="Calibri"/>
          <w:snapToGrid w:val="0"/>
          <w:sz w:val="24"/>
          <w:szCs w:val="24"/>
        </w:rPr>
        <w:t xml:space="preserve"> dosavadní trest </w:t>
      </w:r>
      <w:r>
        <w:rPr>
          <w:rFonts w:ascii="Calibri" w:hAnsi="Calibri" w:cs="Calibri"/>
          <w:snapToGrid w:val="0"/>
          <w:sz w:val="24"/>
          <w:szCs w:val="24"/>
        </w:rPr>
        <w:t>je</w:t>
      </w:r>
      <w:r w:rsidRPr="00683C45">
        <w:rPr>
          <w:rFonts w:ascii="Calibri" w:hAnsi="Calibri" w:cs="Calibri"/>
          <w:snapToGrid w:val="0"/>
          <w:sz w:val="24"/>
          <w:szCs w:val="24"/>
        </w:rPr>
        <w:t xml:space="preserve"> postačující a rozhodl, jak shora uvedeno.</w:t>
      </w:r>
    </w:p>
    <w:p w:rsidR="00917FF4" w:rsidRPr="00683C45" w:rsidRDefault="00917FF4" w:rsidP="00573C12">
      <w:pPr>
        <w:rPr>
          <w:rFonts w:ascii="Calibri" w:hAnsi="Calibri" w:cs="Calibri"/>
          <w:snapToGrid w:val="0"/>
          <w:sz w:val="24"/>
          <w:szCs w:val="24"/>
        </w:rPr>
      </w:pPr>
    </w:p>
    <w:p w:rsidR="00917FF4" w:rsidRPr="009C032A" w:rsidRDefault="00917FF4" w:rsidP="00573C12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453A85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Pr="005117DD" w:rsidRDefault="00917FF4" w:rsidP="00573C12">
      <w:pPr>
        <w:pStyle w:val="Bezmezer1"/>
        <w:ind w:firstLine="708"/>
        <w:rPr>
          <w:snapToGrid w:val="0"/>
          <w:sz w:val="24"/>
          <w:szCs w:val="24"/>
        </w:rPr>
      </w:pPr>
      <w:r w:rsidRPr="005117DD">
        <w:rPr>
          <w:sz w:val="24"/>
          <w:szCs w:val="24"/>
        </w:rPr>
        <w:t xml:space="preserve">DÚ STK SNH trestá vedoucího družstva oddílu </w:t>
      </w:r>
      <w:r w:rsidRPr="005117DD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SK Studénka</w:t>
      </w:r>
      <w:r w:rsidRPr="005117DD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Richter Pavel, č. </w:t>
      </w:r>
      <w:proofErr w:type="spellStart"/>
      <w:r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>. 366</w:t>
      </w:r>
      <w:r w:rsidRPr="005117DD">
        <w:rPr>
          <w:b/>
          <w:bCs/>
          <w:sz w:val="24"/>
          <w:szCs w:val="24"/>
        </w:rPr>
        <w:t xml:space="preserve"> – dle DŘ – ST oddíl A jednotlivci, </w:t>
      </w:r>
      <w:proofErr w:type="gramStart"/>
      <w:r w:rsidRPr="005117DD">
        <w:rPr>
          <w:b/>
          <w:bCs/>
          <w:sz w:val="24"/>
          <w:szCs w:val="24"/>
        </w:rPr>
        <w:t>čl.5, písm.</w:t>
      </w:r>
      <w:proofErr w:type="gramEnd"/>
      <w:r w:rsidRPr="005117DD">
        <w:rPr>
          <w:b/>
          <w:bCs/>
          <w:sz w:val="24"/>
          <w:szCs w:val="24"/>
        </w:rPr>
        <w:t xml:space="preserve"> a) </w:t>
      </w:r>
      <w:r w:rsidRPr="005117DD">
        <w:rPr>
          <w:snapToGrid w:val="0"/>
          <w:sz w:val="24"/>
          <w:szCs w:val="24"/>
        </w:rPr>
        <w:t>Za nedostatečné plnění funkce kapitána či vedoucího družstva vyplývajících ze SŘ a pravidel NH.</w:t>
      </w:r>
    </w:p>
    <w:p w:rsidR="00917FF4" w:rsidRPr="005117DD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5117DD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  <w:r w:rsidRPr="005117DD">
        <w:rPr>
          <w:b/>
          <w:bCs/>
          <w:snapToGrid w:val="0"/>
          <w:sz w:val="24"/>
          <w:szCs w:val="24"/>
        </w:rPr>
        <w:t>1. případ – důtka</w:t>
      </w:r>
    </w:p>
    <w:p w:rsidR="00917FF4" w:rsidRPr="005117DD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</w:p>
    <w:p w:rsidR="00917FF4" w:rsidRPr="005117DD" w:rsidRDefault="00917FF4" w:rsidP="00573C12">
      <w:pPr>
        <w:pStyle w:val="Bezmezer1"/>
        <w:rPr>
          <w:snapToGrid w:val="0"/>
          <w:sz w:val="24"/>
          <w:szCs w:val="24"/>
        </w:rPr>
      </w:pPr>
      <w:r w:rsidRPr="005117DD">
        <w:rPr>
          <w:snapToGrid w:val="0"/>
          <w:sz w:val="24"/>
          <w:szCs w:val="24"/>
        </w:rPr>
        <w:t xml:space="preserve">Odůvodnění: Jmenovaný, jako vedoucí družstva </w:t>
      </w:r>
      <w:r w:rsidRPr="00ED538A">
        <w:rPr>
          <w:b/>
          <w:bCs/>
          <w:snapToGrid w:val="0"/>
          <w:sz w:val="24"/>
          <w:szCs w:val="24"/>
        </w:rPr>
        <w:t>Sk Studénka</w:t>
      </w:r>
      <w:r>
        <w:rPr>
          <w:snapToGrid w:val="0"/>
          <w:sz w:val="24"/>
          <w:szCs w:val="24"/>
        </w:rPr>
        <w:t xml:space="preserve">, dne </w:t>
      </w:r>
      <w:proofErr w:type="gramStart"/>
      <w:r w:rsidRPr="00ED538A">
        <w:rPr>
          <w:b/>
          <w:bCs/>
          <w:snapToGrid w:val="0"/>
          <w:sz w:val="24"/>
          <w:szCs w:val="24"/>
        </w:rPr>
        <w:t>28.9.2014</w:t>
      </w:r>
      <w:proofErr w:type="gramEnd"/>
      <w:r w:rsidRPr="00ED538A">
        <w:rPr>
          <w:b/>
          <w:bCs/>
          <w:snapToGrid w:val="0"/>
          <w:sz w:val="24"/>
          <w:szCs w:val="24"/>
        </w:rPr>
        <w:t xml:space="preserve">  v </w:t>
      </w:r>
      <w:proofErr w:type="spellStart"/>
      <w:r w:rsidRPr="00ED538A">
        <w:rPr>
          <w:b/>
          <w:bCs/>
          <w:snapToGrid w:val="0"/>
          <w:sz w:val="24"/>
          <w:szCs w:val="24"/>
        </w:rPr>
        <w:t>ut</w:t>
      </w:r>
      <w:proofErr w:type="spellEnd"/>
      <w:r w:rsidRPr="00ED538A">
        <w:rPr>
          <w:b/>
          <w:bCs/>
          <w:snapToGrid w:val="0"/>
          <w:sz w:val="24"/>
          <w:szCs w:val="24"/>
        </w:rPr>
        <w:t>. č. 36,</w:t>
      </w:r>
      <w:r w:rsidRPr="005117DD">
        <w:rPr>
          <w:snapToGrid w:val="0"/>
          <w:sz w:val="24"/>
          <w:szCs w:val="24"/>
        </w:rPr>
        <w:t xml:space="preserve">     </w:t>
      </w:r>
    </w:p>
    <w:p w:rsidR="00917FF4" w:rsidRPr="005117DD" w:rsidRDefault="00917FF4" w:rsidP="00573C12">
      <w:pPr>
        <w:pStyle w:val="Bezmezer1"/>
        <w:rPr>
          <w:snapToGrid w:val="0"/>
          <w:sz w:val="24"/>
          <w:szCs w:val="24"/>
        </w:rPr>
      </w:pPr>
      <w:r w:rsidRPr="005117DD">
        <w:rPr>
          <w:snapToGrid w:val="0"/>
          <w:sz w:val="24"/>
          <w:szCs w:val="24"/>
        </w:rPr>
        <w:t xml:space="preserve">neoznačil v zápise o utkání, mezi družstvy </w:t>
      </w:r>
      <w:r w:rsidRPr="00ED538A">
        <w:rPr>
          <w:b/>
          <w:bCs/>
          <w:snapToGrid w:val="0"/>
          <w:sz w:val="24"/>
          <w:szCs w:val="24"/>
        </w:rPr>
        <w:t xml:space="preserve">TJ. Sokol Rokytnice – SK </w:t>
      </w:r>
      <w:proofErr w:type="gramStart"/>
      <w:r w:rsidRPr="00ED538A">
        <w:rPr>
          <w:b/>
          <w:bCs/>
          <w:snapToGrid w:val="0"/>
          <w:sz w:val="24"/>
          <w:szCs w:val="24"/>
        </w:rPr>
        <w:t xml:space="preserve">Studénka , </w:t>
      </w:r>
      <w:proofErr w:type="spellStart"/>
      <w:r w:rsidRPr="00ED538A">
        <w:rPr>
          <w:b/>
          <w:bCs/>
          <w:snapToGrid w:val="0"/>
          <w:sz w:val="24"/>
          <w:szCs w:val="24"/>
        </w:rPr>
        <w:t>rozh</w:t>
      </w:r>
      <w:proofErr w:type="gramEnd"/>
      <w:r w:rsidRPr="00ED538A">
        <w:rPr>
          <w:b/>
          <w:bCs/>
          <w:snapToGrid w:val="0"/>
          <w:sz w:val="24"/>
          <w:szCs w:val="24"/>
        </w:rPr>
        <w:t>.Váca</w:t>
      </w:r>
      <w:proofErr w:type="spellEnd"/>
      <w:r w:rsidRPr="005117DD">
        <w:rPr>
          <w:snapToGrid w:val="0"/>
          <w:sz w:val="24"/>
          <w:szCs w:val="24"/>
        </w:rPr>
        <w:t xml:space="preserve">,  brankáře </w:t>
      </w:r>
      <w:r>
        <w:rPr>
          <w:snapToGrid w:val="0"/>
          <w:sz w:val="24"/>
          <w:szCs w:val="24"/>
        </w:rPr>
        <w:t xml:space="preserve">a kapitána </w:t>
      </w:r>
      <w:r w:rsidRPr="005117DD">
        <w:rPr>
          <w:snapToGrid w:val="0"/>
          <w:sz w:val="24"/>
          <w:szCs w:val="24"/>
        </w:rPr>
        <w:t xml:space="preserve">hostujícího družstva .          </w:t>
      </w:r>
    </w:p>
    <w:p w:rsidR="00917FF4" w:rsidRPr="005117DD" w:rsidRDefault="00917FF4" w:rsidP="00573C12">
      <w:pPr>
        <w:pStyle w:val="Bezmezer1"/>
        <w:rPr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ED538A" w:rsidRDefault="00917FF4" w:rsidP="00573C12">
      <w:pPr>
        <w:pStyle w:val="Bezmezer1"/>
        <w:rPr>
          <w:rFonts w:cs="Arial"/>
          <w:b/>
          <w:bCs/>
          <w:sz w:val="24"/>
          <w:szCs w:val="24"/>
        </w:rPr>
      </w:pP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se zabývala oznámením </w:t>
      </w:r>
      <w:r w:rsidRPr="009A3D45">
        <w:rPr>
          <w:rFonts w:ascii="Calibri" w:hAnsi="Calibri" w:cs="Calibri"/>
          <w:b/>
          <w:bCs/>
          <w:sz w:val="24"/>
          <w:szCs w:val="24"/>
        </w:rPr>
        <w:t>SK Chomutov NH</w:t>
      </w:r>
      <w:r>
        <w:rPr>
          <w:rFonts w:ascii="Calibri" w:hAnsi="Calibri" w:cs="Calibri"/>
          <w:sz w:val="24"/>
          <w:szCs w:val="24"/>
        </w:rPr>
        <w:t xml:space="preserve"> na </w:t>
      </w:r>
      <w:proofErr w:type="gramStart"/>
      <w:r>
        <w:rPr>
          <w:rFonts w:ascii="Calibri" w:hAnsi="Calibri" w:cs="Calibri"/>
          <w:sz w:val="24"/>
          <w:szCs w:val="24"/>
        </w:rPr>
        <w:t>neodpovídající ( malou</w:t>
      </w:r>
      <w:proofErr w:type="gramEnd"/>
      <w:r>
        <w:rPr>
          <w:rFonts w:ascii="Calibri" w:hAnsi="Calibri" w:cs="Calibri"/>
          <w:sz w:val="24"/>
          <w:szCs w:val="24"/>
        </w:rPr>
        <w:t xml:space="preserve">) šatnu pro hosty a umístění sprch přes chodbu, v utkání </w:t>
      </w:r>
      <w:r w:rsidRPr="009A3D45">
        <w:rPr>
          <w:rFonts w:ascii="Calibri" w:hAnsi="Calibri" w:cs="Calibri"/>
          <w:b/>
          <w:bCs/>
          <w:sz w:val="24"/>
          <w:szCs w:val="24"/>
        </w:rPr>
        <w:t>č. 234</w:t>
      </w:r>
      <w:r>
        <w:rPr>
          <w:rFonts w:ascii="Calibri" w:hAnsi="Calibri" w:cs="Calibri"/>
          <w:sz w:val="24"/>
          <w:szCs w:val="24"/>
        </w:rPr>
        <w:t xml:space="preserve">, mezi družstvy </w:t>
      </w:r>
      <w:r w:rsidRPr="009A3D45">
        <w:rPr>
          <w:rFonts w:ascii="Calibri" w:hAnsi="Calibri" w:cs="Calibri"/>
          <w:b/>
          <w:bCs/>
          <w:sz w:val="24"/>
          <w:szCs w:val="24"/>
        </w:rPr>
        <w:t xml:space="preserve">Sokol Blovice – SK Chomutov NH, </w:t>
      </w:r>
      <w:proofErr w:type="spellStart"/>
      <w:r w:rsidRPr="009A3D45">
        <w:rPr>
          <w:rFonts w:ascii="Calibri" w:hAnsi="Calibri" w:cs="Calibri"/>
          <w:b/>
          <w:bCs/>
          <w:sz w:val="24"/>
          <w:szCs w:val="24"/>
        </w:rPr>
        <w:t>rozh</w:t>
      </w:r>
      <w:proofErr w:type="spellEnd"/>
      <w:r w:rsidRPr="009A3D45">
        <w:rPr>
          <w:rFonts w:ascii="Calibri" w:hAnsi="Calibri" w:cs="Calibri"/>
          <w:b/>
          <w:bCs/>
          <w:sz w:val="24"/>
          <w:szCs w:val="24"/>
        </w:rPr>
        <w:t>. Zimmermann</w:t>
      </w:r>
      <w:r>
        <w:rPr>
          <w:rFonts w:ascii="Calibri" w:hAnsi="Calibri" w:cs="Calibri"/>
          <w:sz w:val="24"/>
          <w:szCs w:val="24"/>
        </w:rPr>
        <w:t>. Uvedená stížnost byla na podnět SK Chomutov NH zapsána rozhodčím utkání do zápisu o utkání.</w:t>
      </w: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Šetřením bylo zjištěno, že oddíl Sokol Blovice na uvedené utkání musel </w:t>
      </w:r>
      <w:proofErr w:type="gramStart"/>
      <w:r>
        <w:rPr>
          <w:rFonts w:ascii="Calibri" w:hAnsi="Calibri" w:cs="Calibri"/>
          <w:sz w:val="24"/>
          <w:szCs w:val="24"/>
        </w:rPr>
        <w:t>improvizovat pokud</w:t>
      </w:r>
      <w:proofErr w:type="gramEnd"/>
      <w:r>
        <w:rPr>
          <w:rFonts w:ascii="Calibri" w:hAnsi="Calibri" w:cs="Calibri"/>
          <w:sz w:val="24"/>
          <w:szCs w:val="24"/>
        </w:rPr>
        <w:t xml:space="preserve"> se týká šaten, z důvodu, že šatny i celý komplex je využíván pro víceúčelové sportovní aktivity a šatny určené hostům byly s předstihem obsazeny. Pro další utkání oddíl S. Blovice zajistí odpovídající šatny pro hostující družstva.</w:t>
      </w:r>
    </w:p>
    <w:p w:rsidR="00917FF4" w:rsidRPr="009A3D45" w:rsidRDefault="00917FF4" w:rsidP="000160E9">
      <w:pPr>
        <w:ind w:firstLine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Pokud jde o umístění sprch, stížnost je </w:t>
      </w:r>
      <w:r w:rsidRPr="009A3D45">
        <w:rPr>
          <w:rFonts w:ascii="Calibri" w:hAnsi="Calibri" w:cs="Calibri"/>
          <w:b/>
          <w:bCs/>
          <w:sz w:val="24"/>
          <w:szCs w:val="24"/>
        </w:rPr>
        <w:t>neopodstatněná</w:t>
      </w:r>
      <w:r>
        <w:rPr>
          <w:rFonts w:ascii="Calibri" w:hAnsi="Calibri" w:cs="Calibri"/>
          <w:sz w:val="24"/>
          <w:szCs w:val="24"/>
        </w:rPr>
        <w:t xml:space="preserve">, oddíl Sokola Blovice neporušil </w:t>
      </w:r>
      <w:r w:rsidRPr="009A3D45">
        <w:rPr>
          <w:rFonts w:ascii="Calibri" w:hAnsi="Calibri" w:cs="Calibri"/>
          <w:b/>
          <w:bCs/>
          <w:sz w:val="24"/>
          <w:szCs w:val="24"/>
        </w:rPr>
        <w:t>Usnesení VV SNH č. 96/2007.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lastRenderedPageBreak/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BB66B0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 w:rsidRPr="00BB66B0">
        <w:rPr>
          <w:rFonts w:ascii="Calibri" w:hAnsi="Calibri" w:cs="Calibri"/>
          <w:sz w:val="24"/>
          <w:szCs w:val="24"/>
        </w:rPr>
        <w:t xml:space="preserve">DÚ STK SNH postoupil všechny shora uvedené přestupky spadající do kompetence KR </w:t>
      </w:r>
      <w:proofErr w:type="gramStart"/>
      <w:r w:rsidRPr="00BB66B0">
        <w:rPr>
          <w:rFonts w:ascii="Calibri" w:hAnsi="Calibri" w:cs="Calibri"/>
          <w:sz w:val="24"/>
          <w:szCs w:val="24"/>
        </w:rPr>
        <w:t>SNH,  dle</w:t>
      </w:r>
      <w:proofErr w:type="gramEnd"/>
      <w:r w:rsidRPr="00BB66B0">
        <w:rPr>
          <w:rFonts w:ascii="Calibri" w:hAnsi="Calibri" w:cs="Calibri"/>
          <w:sz w:val="24"/>
          <w:szCs w:val="24"/>
        </w:rPr>
        <w:t xml:space="preserve"> Disciplinárního řádu, čl. 35, písm. a),  KR SNH k dalšímu možnému projednání</w:t>
      </w:r>
      <w:r>
        <w:rPr>
          <w:rFonts w:ascii="Calibri" w:hAnsi="Calibri" w:cs="Calibri"/>
          <w:sz w:val="24"/>
          <w:szCs w:val="24"/>
        </w:rPr>
        <w:t>.</w:t>
      </w: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3050C" w:rsidRDefault="00917FF4" w:rsidP="000160E9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3050C">
        <w:rPr>
          <w:rFonts w:ascii="Calibri" w:hAnsi="Calibri" w:cs="Calibri"/>
          <w:b/>
          <w:bCs/>
          <w:sz w:val="28"/>
          <w:szCs w:val="28"/>
          <w:u w:val="single"/>
        </w:rPr>
        <w:t xml:space="preserve">Rozhodnutí DÚ STK SNH č. 6/2014-15 ze dne </w:t>
      </w:r>
      <w:proofErr w:type="gramStart"/>
      <w:r w:rsidRPr="0063050C">
        <w:rPr>
          <w:rFonts w:ascii="Calibri" w:hAnsi="Calibri" w:cs="Calibri"/>
          <w:b/>
          <w:bCs/>
          <w:sz w:val="28"/>
          <w:szCs w:val="28"/>
          <w:u w:val="single"/>
        </w:rPr>
        <w:t>10.10.2014</w:t>
      </w:r>
      <w:proofErr w:type="gramEnd"/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3050C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 w:rsidRPr="0063050C">
        <w:rPr>
          <w:rFonts w:ascii="Calibri" w:hAnsi="Calibri" w:cs="Calibri"/>
          <w:sz w:val="24"/>
          <w:szCs w:val="24"/>
        </w:rPr>
        <w:t xml:space="preserve">DÚ STK SNH trestá </w:t>
      </w:r>
      <w:r>
        <w:rPr>
          <w:rFonts w:ascii="Calibri" w:hAnsi="Calibri" w:cs="Calibri"/>
          <w:b/>
          <w:bCs/>
          <w:sz w:val="24"/>
          <w:szCs w:val="24"/>
        </w:rPr>
        <w:t xml:space="preserve">Netušil Martin – č.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reg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 5177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sz w:val="24"/>
          <w:szCs w:val="24"/>
        </w:rPr>
        <w:t>TJ Sokol Kyšice</w:t>
      </w:r>
      <w:r w:rsidRPr="0063050C">
        <w:rPr>
          <w:rFonts w:ascii="Calibri" w:hAnsi="Calibri" w:cs="Calibri"/>
          <w:sz w:val="24"/>
          <w:szCs w:val="24"/>
        </w:rPr>
        <w:t xml:space="preserve">, dle </w:t>
      </w:r>
      <w:r w:rsidRPr="004D6A07">
        <w:rPr>
          <w:rFonts w:ascii="Calibri" w:hAnsi="Calibri" w:cs="Calibri"/>
          <w:b/>
          <w:bCs/>
          <w:sz w:val="24"/>
          <w:szCs w:val="24"/>
        </w:rPr>
        <w:t xml:space="preserve">Disciplinárního řádu – ST – oddíl A – jednotlivci, čl. 4, písm. b). </w:t>
      </w:r>
      <w:r w:rsidRPr="0063050C">
        <w:rPr>
          <w:rFonts w:ascii="Calibri" w:hAnsi="Calibri" w:cs="Calibri"/>
          <w:sz w:val="24"/>
          <w:szCs w:val="24"/>
        </w:rPr>
        <w:t>Udělení osobního trestu za nesportovní chování s vulgárnostmi a urážkami vůči rozhodčímu</w:t>
      </w:r>
      <w:r>
        <w:rPr>
          <w:rFonts w:ascii="Calibri" w:hAnsi="Calibri" w:cs="Calibri"/>
          <w:sz w:val="24"/>
          <w:szCs w:val="24"/>
        </w:rPr>
        <w:t>.</w:t>
      </w: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  <w:r w:rsidRPr="0063050C">
        <w:rPr>
          <w:rFonts w:ascii="Calibri" w:hAnsi="Calibri" w:cs="Calibri"/>
          <w:b/>
          <w:bCs/>
          <w:sz w:val="24"/>
          <w:szCs w:val="24"/>
        </w:rPr>
        <w:t>Trest – zast</w:t>
      </w:r>
      <w:r>
        <w:rPr>
          <w:rFonts w:ascii="Calibri" w:hAnsi="Calibri" w:cs="Calibri"/>
          <w:b/>
          <w:bCs/>
          <w:sz w:val="24"/>
          <w:szCs w:val="24"/>
        </w:rPr>
        <w:t>avení závodní činnosti na dobu 4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měsíců. </w:t>
      </w:r>
      <w:r w:rsidRPr="0063050C">
        <w:rPr>
          <w:rFonts w:ascii="Calibri" w:hAnsi="Calibri" w:cs="Calibri"/>
          <w:sz w:val="24"/>
          <w:szCs w:val="24"/>
        </w:rPr>
        <w:t xml:space="preserve"> Počátek a konec se stanovuje na dobu od </w:t>
      </w:r>
      <w:proofErr w:type="gramStart"/>
      <w:r w:rsidRPr="005F399B">
        <w:rPr>
          <w:rFonts w:ascii="Calibri" w:hAnsi="Calibri" w:cs="Calibri"/>
          <w:b/>
          <w:bCs/>
          <w:sz w:val="24"/>
          <w:szCs w:val="24"/>
        </w:rPr>
        <w:t>5.10.2014</w:t>
      </w:r>
      <w:proofErr w:type="gramEnd"/>
      <w:r w:rsidRPr="005F399B">
        <w:rPr>
          <w:rFonts w:ascii="Calibri" w:hAnsi="Calibri" w:cs="Calibri"/>
          <w:b/>
          <w:bCs/>
          <w:sz w:val="24"/>
          <w:szCs w:val="24"/>
        </w:rPr>
        <w:t xml:space="preserve"> do 5.2.2015</w:t>
      </w:r>
      <w:r w:rsidRPr="0063050C">
        <w:rPr>
          <w:rFonts w:ascii="Calibri" w:hAnsi="Calibri" w:cs="Calibri"/>
          <w:sz w:val="24"/>
          <w:szCs w:val="24"/>
        </w:rPr>
        <w:t xml:space="preserve">, včetně. </w:t>
      </w: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 w:rsidRPr="0063050C">
        <w:rPr>
          <w:rFonts w:ascii="Calibri" w:hAnsi="Calibri" w:cs="Calibri"/>
          <w:sz w:val="24"/>
          <w:szCs w:val="24"/>
        </w:rPr>
        <w:t xml:space="preserve">Odůvodnění:  Jmenovaný dne </w:t>
      </w:r>
      <w:proofErr w:type="gramStart"/>
      <w:r w:rsidRPr="005F399B">
        <w:rPr>
          <w:rFonts w:ascii="Calibri" w:hAnsi="Calibri" w:cs="Calibri"/>
          <w:b/>
          <w:bCs/>
          <w:sz w:val="24"/>
          <w:szCs w:val="24"/>
        </w:rPr>
        <w:t>4.10.2014</w:t>
      </w:r>
      <w:proofErr w:type="gramEnd"/>
      <w:r w:rsidRPr="0063050C">
        <w:rPr>
          <w:rFonts w:ascii="Calibri" w:hAnsi="Calibri" w:cs="Calibri"/>
          <w:sz w:val="24"/>
          <w:szCs w:val="24"/>
        </w:rPr>
        <w:t xml:space="preserve"> v utkání 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č. </w:t>
      </w:r>
      <w:r>
        <w:rPr>
          <w:rFonts w:ascii="Calibri" w:hAnsi="Calibri" w:cs="Calibri"/>
          <w:b/>
          <w:bCs/>
          <w:sz w:val="24"/>
          <w:szCs w:val="24"/>
        </w:rPr>
        <w:t>440</w:t>
      </w:r>
      <w:r w:rsidRPr="0063050C">
        <w:rPr>
          <w:rFonts w:ascii="Calibri" w:hAnsi="Calibri" w:cs="Calibri"/>
          <w:sz w:val="24"/>
          <w:szCs w:val="24"/>
        </w:rPr>
        <w:t xml:space="preserve"> mezi družstvy </w:t>
      </w:r>
      <w:r w:rsidRPr="004D6A07">
        <w:rPr>
          <w:rFonts w:ascii="Calibri" w:hAnsi="Calibri" w:cs="Calibri"/>
          <w:b/>
          <w:bCs/>
          <w:sz w:val="24"/>
          <w:szCs w:val="24"/>
        </w:rPr>
        <w:t>TJ Sokol Kyšice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– TJ </w:t>
      </w:r>
      <w:r>
        <w:rPr>
          <w:rFonts w:ascii="Calibri" w:hAnsi="Calibri" w:cs="Calibri"/>
          <w:b/>
          <w:bCs/>
          <w:sz w:val="24"/>
          <w:szCs w:val="24"/>
        </w:rPr>
        <w:t>Šroubárna Žatec</w:t>
      </w:r>
      <w:r w:rsidRPr="0063050C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3050C">
        <w:rPr>
          <w:rFonts w:ascii="Calibri" w:hAnsi="Calibri" w:cs="Calibri"/>
          <w:b/>
          <w:bCs/>
          <w:sz w:val="24"/>
          <w:szCs w:val="24"/>
        </w:rPr>
        <w:t>rozh</w:t>
      </w:r>
      <w:proofErr w:type="spellEnd"/>
      <w:r w:rsidRPr="0063050C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Václavek Jan</w:t>
      </w:r>
      <w:r w:rsidRPr="0063050C">
        <w:rPr>
          <w:rFonts w:ascii="Calibri" w:hAnsi="Calibri" w:cs="Calibri"/>
          <w:sz w:val="24"/>
          <w:szCs w:val="24"/>
        </w:rPr>
        <w:t xml:space="preserve">, se jako hráč dopustil nesportovního chování s vulgárnostmi a urážkami vůči rozhodčímu utkání. </w:t>
      </w:r>
      <w:r>
        <w:rPr>
          <w:rFonts w:ascii="Calibri" w:hAnsi="Calibri" w:cs="Calibri"/>
          <w:sz w:val="24"/>
          <w:szCs w:val="24"/>
        </w:rPr>
        <w:t xml:space="preserve">DÚ přistoupil k výši trestu i z toho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důvodu,že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jmenovaný obdržel v uvedeném utkání  ŽK a ČK-5,  též za nesportovní chování.</w:t>
      </w: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63050C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CA053B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 w:rsidRPr="00CA053B">
        <w:rPr>
          <w:rFonts w:ascii="Calibri" w:hAnsi="Calibri" w:cs="Calibri"/>
          <w:sz w:val="24"/>
          <w:szCs w:val="24"/>
        </w:rPr>
        <w:t xml:space="preserve">DÚ STK SNH trestá oddíl </w:t>
      </w:r>
      <w:r w:rsidRPr="008148F8">
        <w:rPr>
          <w:rFonts w:ascii="Calibri" w:hAnsi="Calibri" w:cs="Calibri"/>
          <w:b/>
          <w:bCs/>
          <w:sz w:val="24"/>
          <w:szCs w:val="24"/>
        </w:rPr>
        <w:t>TJ Sokol Kyšice</w:t>
      </w:r>
      <w:r>
        <w:rPr>
          <w:rFonts w:ascii="Calibri" w:hAnsi="Calibri" w:cs="Calibri"/>
          <w:sz w:val="24"/>
          <w:szCs w:val="24"/>
        </w:rPr>
        <w:t xml:space="preserve">, </w:t>
      </w:r>
      <w:r w:rsidRPr="00CA053B">
        <w:rPr>
          <w:rFonts w:ascii="Calibri" w:hAnsi="Calibri" w:cs="Calibri"/>
          <w:b/>
          <w:bCs/>
          <w:sz w:val="24"/>
          <w:szCs w:val="24"/>
        </w:rPr>
        <w:t xml:space="preserve"> dle Disciplinárního řádu – ST – oddíl B – </w:t>
      </w:r>
      <w:proofErr w:type="gramStart"/>
      <w:r w:rsidRPr="00CA053B">
        <w:rPr>
          <w:rFonts w:ascii="Calibri" w:hAnsi="Calibri" w:cs="Calibri"/>
          <w:b/>
          <w:bCs/>
          <w:sz w:val="24"/>
          <w:szCs w:val="24"/>
        </w:rPr>
        <w:t>kolektivy , čl.</w:t>
      </w:r>
      <w:proofErr w:type="gramEnd"/>
      <w:r w:rsidRPr="00CA053B">
        <w:rPr>
          <w:rFonts w:ascii="Calibri" w:hAnsi="Calibri" w:cs="Calibri"/>
          <w:b/>
          <w:bCs/>
          <w:sz w:val="24"/>
          <w:szCs w:val="24"/>
        </w:rPr>
        <w:t xml:space="preserve"> 2</w:t>
      </w:r>
      <w:r w:rsidRPr="00CA053B">
        <w:rPr>
          <w:rFonts w:ascii="Calibri" w:hAnsi="Calibri" w:cs="Calibri"/>
          <w:sz w:val="24"/>
          <w:szCs w:val="24"/>
        </w:rPr>
        <w:t xml:space="preserve"> – neukázněné chování diváků,</w:t>
      </w:r>
    </w:p>
    <w:p w:rsidR="00917FF4" w:rsidRPr="00CA053B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CA053B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CA053B">
        <w:rPr>
          <w:rFonts w:ascii="Calibri" w:hAnsi="Calibri" w:cs="Calibri"/>
          <w:b/>
          <w:bCs/>
          <w:sz w:val="24"/>
          <w:szCs w:val="24"/>
        </w:rPr>
        <w:t>TREST – 1. případ – důtka</w:t>
      </w:r>
    </w:p>
    <w:p w:rsidR="00917FF4" w:rsidRPr="00CA053B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 w:rsidRPr="00CA053B">
        <w:rPr>
          <w:rFonts w:ascii="Calibri" w:hAnsi="Calibri" w:cs="Calibri"/>
          <w:sz w:val="24"/>
          <w:szCs w:val="24"/>
        </w:rPr>
        <w:t xml:space="preserve">Odůvodnění: </w:t>
      </w:r>
      <w:r>
        <w:rPr>
          <w:rFonts w:ascii="Calibri" w:hAnsi="Calibri" w:cs="Calibri"/>
          <w:sz w:val="24"/>
          <w:szCs w:val="24"/>
        </w:rPr>
        <w:t>D</w:t>
      </w:r>
      <w:r w:rsidRPr="00CA053B">
        <w:rPr>
          <w:rFonts w:ascii="Calibri" w:hAnsi="Calibri" w:cs="Calibri"/>
          <w:sz w:val="24"/>
          <w:szCs w:val="24"/>
        </w:rPr>
        <w:t xml:space="preserve">ne </w:t>
      </w:r>
      <w:proofErr w:type="gramStart"/>
      <w:r>
        <w:rPr>
          <w:rFonts w:ascii="Calibri" w:hAnsi="Calibri" w:cs="Calibri"/>
          <w:sz w:val="24"/>
          <w:szCs w:val="24"/>
        </w:rPr>
        <w:t>4.10</w:t>
      </w:r>
      <w:r w:rsidRPr="0063050C">
        <w:rPr>
          <w:rFonts w:ascii="Calibri" w:hAnsi="Calibri" w:cs="Calibri"/>
          <w:sz w:val="24"/>
          <w:szCs w:val="24"/>
        </w:rPr>
        <w:t>.2014</w:t>
      </w:r>
      <w:proofErr w:type="gramEnd"/>
      <w:r w:rsidRPr="0063050C">
        <w:rPr>
          <w:rFonts w:ascii="Calibri" w:hAnsi="Calibri" w:cs="Calibri"/>
          <w:sz w:val="24"/>
          <w:szCs w:val="24"/>
        </w:rPr>
        <w:t xml:space="preserve"> v</w:t>
      </w:r>
      <w:r>
        <w:rPr>
          <w:rFonts w:ascii="Calibri" w:hAnsi="Calibri" w:cs="Calibri"/>
          <w:sz w:val="24"/>
          <w:szCs w:val="24"/>
        </w:rPr>
        <w:t xml:space="preserve"> průběhu  </w:t>
      </w:r>
      <w:r w:rsidRPr="0063050C">
        <w:rPr>
          <w:rFonts w:ascii="Calibri" w:hAnsi="Calibri" w:cs="Calibri"/>
          <w:sz w:val="24"/>
          <w:szCs w:val="24"/>
        </w:rPr>
        <w:t xml:space="preserve">utkání 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č. </w:t>
      </w:r>
      <w:r>
        <w:rPr>
          <w:rFonts w:ascii="Calibri" w:hAnsi="Calibri" w:cs="Calibri"/>
          <w:b/>
          <w:bCs/>
          <w:sz w:val="24"/>
          <w:szCs w:val="24"/>
        </w:rPr>
        <w:t>440</w:t>
      </w:r>
      <w:r w:rsidRPr="0063050C">
        <w:rPr>
          <w:rFonts w:ascii="Calibri" w:hAnsi="Calibri" w:cs="Calibri"/>
          <w:sz w:val="24"/>
          <w:szCs w:val="24"/>
        </w:rPr>
        <w:t xml:space="preserve"> mezi družstvy </w:t>
      </w:r>
      <w:r w:rsidRPr="004D6A07">
        <w:rPr>
          <w:rFonts w:ascii="Calibri" w:hAnsi="Calibri" w:cs="Calibri"/>
          <w:b/>
          <w:bCs/>
          <w:sz w:val="24"/>
          <w:szCs w:val="24"/>
        </w:rPr>
        <w:t>TJ Sokol Kyšice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– TJ </w:t>
      </w:r>
      <w:r>
        <w:rPr>
          <w:rFonts w:ascii="Calibri" w:hAnsi="Calibri" w:cs="Calibri"/>
          <w:b/>
          <w:bCs/>
          <w:sz w:val="24"/>
          <w:szCs w:val="24"/>
        </w:rPr>
        <w:t>Šroubárna Žatec</w:t>
      </w:r>
      <w:r w:rsidRPr="0063050C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050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3050C">
        <w:rPr>
          <w:rFonts w:ascii="Calibri" w:hAnsi="Calibri" w:cs="Calibri"/>
          <w:b/>
          <w:bCs/>
          <w:sz w:val="24"/>
          <w:szCs w:val="24"/>
        </w:rPr>
        <w:t>rozh</w:t>
      </w:r>
      <w:proofErr w:type="spellEnd"/>
      <w:r w:rsidRPr="0063050C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Václavek Jan</w:t>
      </w:r>
      <w:r w:rsidRPr="0063050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došlo ze strany </w:t>
      </w:r>
      <w:proofErr w:type="gramStart"/>
      <w:r>
        <w:rPr>
          <w:rFonts w:ascii="Calibri" w:hAnsi="Calibri" w:cs="Calibri"/>
          <w:sz w:val="24"/>
          <w:szCs w:val="24"/>
        </w:rPr>
        <w:t>diváků , v areálu</w:t>
      </w:r>
      <w:proofErr w:type="gramEnd"/>
      <w:r>
        <w:rPr>
          <w:rFonts w:ascii="Calibri" w:hAnsi="Calibri" w:cs="Calibri"/>
          <w:sz w:val="24"/>
          <w:szCs w:val="24"/>
        </w:rPr>
        <w:t xml:space="preserve"> hřiště  k odhození dýmovnice, která pak musela být po přerušení hry, na pokyn rozhodčího , hlavním pořadatelem uhašena.</w:t>
      </w: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 důtce bylo přistoupeno i z toho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důvodu,že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oddíl TJ Sokol Kyšice za provinění diváků nebyl po dobu 12 ti měsíců trestán.</w:t>
      </w:r>
    </w:p>
    <w:p w:rsidR="00917FF4" w:rsidRPr="00CA053B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z w:val="24"/>
          <w:szCs w:val="24"/>
        </w:rPr>
        <w:t xml:space="preserve">DÚ STK SNH trestá vedoucího družstva oddílu </w:t>
      </w:r>
      <w:r w:rsidRPr="009C032A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TJ Sokol </w:t>
      </w:r>
      <w:proofErr w:type="gramStart"/>
      <w:r>
        <w:rPr>
          <w:b/>
          <w:bCs/>
          <w:sz w:val="24"/>
          <w:szCs w:val="24"/>
        </w:rPr>
        <w:t xml:space="preserve">Tymákov </w:t>
      </w:r>
      <w:r w:rsidRPr="009C032A">
        <w:rPr>
          <w:b/>
          <w:bCs/>
          <w:sz w:val="24"/>
          <w:szCs w:val="24"/>
        </w:rPr>
        <w:t xml:space="preserve"> –  </w:t>
      </w:r>
      <w:r>
        <w:rPr>
          <w:b/>
          <w:bCs/>
          <w:sz w:val="24"/>
          <w:szCs w:val="24"/>
        </w:rPr>
        <w:t>Majer</w:t>
      </w:r>
      <w:proofErr w:type="gramEnd"/>
      <w:r>
        <w:rPr>
          <w:b/>
          <w:bCs/>
          <w:sz w:val="24"/>
          <w:szCs w:val="24"/>
        </w:rPr>
        <w:t xml:space="preserve"> Václav, č. </w:t>
      </w:r>
      <w:proofErr w:type="spellStart"/>
      <w:r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 xml:space="preserve">. 9230, </w:t>
      </w:r>
      <w:r w:rsidRPr="009C032A">
        <w:rPr>
          <w:b/>
          <w:bCs/>
          <w:sz w:val="24"/>
          <w:szCs w:val="24"/>
        </w:rPr>
        <w:t xml:space="preserve">dle DŘ – ST oddíl A jednotlivci, </w:t>
      </w:r>
      <w:proofErr w:type="gramStart"/>
      <w:r w:rsidRPr="009C032A">
        <w:rPr>
          <w:b/>
          <w:bCs/>
          <w:sz w:val="24"/>
          <w:szCs w:val="24"/>
        </w:rPr>
        <w:t>čl.5, písm.</w:t>
      </w:r>
      <w:proofErr w:type="gramEnd"/>
      <w:r w:rsidRPr="009C032A">
        <w:rPr>
          <w:b/>
          <w:bCs/>
          <w:sz w:val="24"/>
          <w:szCs w:val="24"/>
        </w:rPr>
        <w:t xml:space="preserve"> a) </w:t>
      </w:r>
      <w:r w:rsidRPr="009C032A">
        <w:rPr>
          <w:snapToGrid w:val="0"/>
          <w:sz w:val="24"/>
          <w:szCs w:val="24"/>
        </w:rPr>
        <w:t>Za nedostatečné plnění funkce kapitána či vedoucího družstva vyplývajících ze SŘ a pravidel NH.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9C032A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  <w:r w:rsidRPr="009C032A">
        <w:rPr>
          <w:b/>
          <w:bCs/>
          <w:snapToGrid w:val="0"/>
          <w:sz w:val="24"/>
          <w:szCs w:val="24"/>
        </w:rPr>
        <w:t>1. případ – důtka</w:t>
      </w:r>
    </w:p>
    <w:p w:rsidR="00917FF4" w:rsidRPr="009C032A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Odůvodnění: Jmenovaný, jako vedoucí družstva </w:t>
      </w:r>
      <w:r w:rsidRPr="00801895">
        <w:rPr>
          <w:b/>
          <w:bCs/>
          <w:snapToGrid w:val="0"/>
          <w:sz w:val="24"/>
          <w:szCs w:val="24"/>
        </w:rPr>
        <w:t xml:space="preserve">TJ </w:t>
      </w:r>
      <w:r>
        <w:rPr>
          <w:b/>
          <w:bCs/>
          <w:snapToGrid w:val="0"/>
          <w:sz w:val="24"/>
          <w:szCs w:val="24"/>
        </w:rPr>
        <w:t xml:space="preserve">Sokol </w:t>
      </w:r>
      <w:proofErr w:type="gramStart"/>
      <w:r>
        <w:rPr>
          <w:b/>
          <w:bCs/>
          <w:snapToGrid w:val="0"/>
          <w:sz w:val="24"/>
          <w:szCs w:val="24"/>
        </w:rPr>
        <w:t>Tymákov</w:t>
      </w:r>
      <w:r>
        <w:rPr>
          <w:snapToGrid w:val="0"/>
          <w:sz w:val="24"/>
          <w:szCs w:val="24"/>
        </w:rPr>
        <w:t>,  dne</w:t>
      </w:r>
      <w:proofErr w:type="gramEnd"/>
      <w:r>
        <w:rPr>
          <w:snapToGrid w:val="0"/>
          <w:sz w:val="24"/>
          <w:szCs w:val="24"/>
        </w:rPr>
        <w:t xml:space="preserve"> </w:t>
      </w:r>
      <w:r w:rsidRPr="00767E97">
        <w:rPr>
          <w:b/>
          <w:bCs/>
          <w:snapToGrid w:val="0"/>
          <w:sz w:val="24"/>
          <w:szCs w:val="24"/>
        </w:rPr>
        <w:t>5.10</w:t>
      </w:r>
      <w:r w:rsidRPr="00801895">
        <w:rPr>
          <w:b/>
          <w:bCs/>
          <w:snapToGrid w:val="0"/>
          <w:sz w:val="24"/>
          <w:szCs w:val="24"/>
        </w:rPr>
        <w:t>.2014</w:t>
      </w:r>
      <w:r>
        <w:rPr>
          <w:snapToGrid w:val="0"/>
          <w:sz w:val="24"/>
          <w:szCs w:val="24"/>
        </w:rPr>
        <w:t xml:space="preserve">  </w:t>
      </w:r>
      <w:r w:rsidRPr="009C032A">
        <w:rPr>
          <w:snapToGrid w:val="0"/>
          <w:sz w:val="24"/>
          <w:szCs w:val="24"/>
        </w:rPr>
        <w:t xml:space="preserve"> v </w:t>
      </w:r>
      <w:proofErr w:type="spellStart"/>
      <w:r w:rsidRPr="009C032A">
        <w:rPr>
          <w:snapToGrid w:val="0"/>
          <w:sz w:val="24"/>
          <w:szCs w:val="24"/>
        </w:rPr>
        <w:t>ut</w:t>
      </w:r>
      <w:proofErr w:type="spellEnd"/>
      <w:r w:rsidRPr="009C032A">
        <w:rPr>
          <w:snapToGrid w:val="0"/>
          <w:sz w:val="24"/>
          <w:szCs w:val="24"/>
        </w:rPr>
        <w:t xml:space="preserve">. č. </w:t>
      </w:r>
      <w:r w:rsidRPr="00767E97">
        <w:rPr>
          <w:b/>
          <w:bCs/>
          <w:snapToGrid w:val="0"/>
          <w:sz w:val="24"/>
          <w:szCs w:val="24"/>
        </w:rPr>
        <w:t>47</w:t>
      </w:r>
      <w:r w:rsidRPr="009C032A">
        <w:rPr>
          <w:snapToGrid w:val="0"/>
          <w:sz w:val="24"/>
          <w:szCs w:val="24"/>
        </w:rPr>
        <w:t xml:space="preserve">,  mezi družstvy </w:t>
      </w:r>
      <w:r>
        <w:rPr>
          <w:b/>
          <w:bCs/>
          <w:sz w:val="24"/>
          <w:szCs w:val="24"/>
        </w:rPr>
        <w:t xml:space="preserve">TJ Sokol Tymákov – </w:t>
      </w:r>
      <w:proofErr w:type="spellStart"/>
      <w:r>
        <w:rPr>
          <w:b/>
          <w:bCs/>
          <w:sz w:val="24"/>
          <w:szCs w:val="24"/>
        </w:rPr>
        <w:t>Draken</w:t>
      </w:r>
      <w:proofErr w:type="spellEnd"/>
      <w:r>
        <w:rPr>
          <w:b/>
          <w:bCs/>
          <w:sz w:val="24"/>
          <w:szCs w:val="24"/>
        </w:rPr>
        <w:t xml:space="preserve"> Brno</w:t>
      </w:r>
      <w:r w:rsidRPr="00195C0B">
        <w:rPr>
          <w:b/>
          <w:bCs/>
          <w:snapToGrid w:val="0"/>
          <w:sz w:val="24"/>
          <w:szCs w:val="24"/>
        </w:rPr>
        <w:t xml:space="preserve">, </w:t>
      </w:r>
      <w:proofErr w:type="spellStart"/>
      <w:r w:rsidRPr="00195C0B">
        <w:rPr>
          <w:b/>
          <w:bCs/>
          <w:snapToGrid w:val="0"/>
          <w:sz w:val="24"/>
          <w:szCs w:val="24"/>
        </w:rPr>
        <w:t>rozh</w:t>
      </w:r>
      <w:proofErr w:type="spellEnd"/>
      <w:r w:rsidRPr="00195C0B">
        <w:rPr>
          <w:b/>
          <w:bCs/>
          <w:snapToGrid w:val="0"/>
          <w:sz w:val="24"/>
          <w:szCs w:val="24"/>
        </w:rPr>
        <w:t xml:space="preserve">. </w:t>
      </w:r>
      <w:r>
        <w:rPr>
          <w:b/>
          <w:bCs/>
          <w:snapToGrid w:val="0"/>
          <w:sz w:val="24"/>
          <w:szCs w:val="24"/>
        </w:rPr>
        <w:t>Václavek Jan.</w:t>
      </w:r>
      <w:r w:rsidRPr="009C032A">
        <w:rPr>
          <w:snapToGrid w:val="0"/>
          <w:sz w:val="24"/>
          <w:szCs w:val="24"/>
        </w:rPr>
        <w:t xml:space="preserve">,  </w:t>
      </w:r>
      <w:r>
        <w:rPr>
          <w:snapToGrid w:val="0"/>
          <w:sz w:val="24"/>
          <w:szCs w:val="24"/>
        </w:rPr>
        <w:t xml:space="preserve">uvedl v zápise o utkání chybné číslo utkání ( 46 ), místo správného </w:t>
      </w:r>
      <w:proofErr w:type="gramStart"/>
      <w:r w:rsidRPr="00767E97">
        <w:rPr>
          <w:b/>
          <w:bCs/>
          <w:snapToGrid w:val="0"/>
          <w:sz w:val="24"/>
          <w:szCs w:val="24"/>
        </w:rPr>
        <w:t>47</w:t>
      </w:r>
      <w:r w:rsidRPr="00801895">
        <w:rPr>
          <w:b/>
          <w:bCs/>
          <w:snapToGrid w:val="0"/>
          <w:sz w:val="24"/>
          <w:szCs w:val="24"/>
        </w:rPr>
        <w:t xml:space="preserve"> </w:t>
      </w:r>
      <w:r w:rsidRPr="009C032A">
        <w:rPr>
          <w:snapToGrid w:val="0"/>
          <w:sz w:val="24"/>
          <w:szCs w:val="24"/>
        </w:rPr>
        <w:t>.</w:t>
      </w:r>
      <w:proofErr w:type="gramEnd"/>
      <w:r w:rsidRPr="009C032A">
        <w:rPr>
          <w:snapToGrid w:val="0"/>
          <w:sz w:val="24"/>
          <w:szCs w:val="24"/>
        </w:rPr>
        <w:t xml:space="preserve"> </w:t>
      </w:r>
    </w:p>
    <w:p w:rsidR="00917FF4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lastRenderedPageBreak/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Pr="0052508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525085">
        <w:rPr>
          <w:sz w:val="24"/>
          <w:szCs w:val="24"/>
        </w:rPr>
        <w:t xml:space="preserve">DÚ STK SNH trestá vedoucího družstva oddílu </w:t>
      </w:r>
      <w:r w:rsidRPr="00525085">
        <w:rPr>
          <w:b/>
          <w:bCs/>
          <w:sz w:val="24"/>
          <w:szCs w:val="24"/>
        </w:rPr>
        <w:t xml:space="preserve">– Sokol </w:t>
      </w:r>
      <w:proofErr w:type="spellStart"/>
      <w:proofErr w:type="gramStart"/>
      <w:r w:rsidRPr="00525085">
        <w:rPr>
          <w:b/>
          <w:bCs/>
          <w:sz w:val="24"/>
          <w:szCs w:val="24"/>
        </w:rPr>
        <w:t>Svinov</w:t>
      </w:r>
      <w:proofErr w:type="spellEnd"/>
      <w:r w:rsidRPr="00525085">
        <w:rPr>
          <w:b/>
          <w:bCs/>
          <w:sz w:val="24"/>
          <w:szCs w:val="24"/>
        </w:rPr>
        <w:t xml:space="preserve">  –  Strnišťová</w:t>
      </w:r>
      <w:proofErr w:type="gramEnd"/>
      <w:r w:rsidRPr="00525085">
        <w:rPr>
          <w:b/>
          <w:bCs/>
          <w:sz w:val="24"/>
          <w:szCs w:val="24"/>
        </w:rPr>
        <w:t xml:space="preserve"> Kateřina, č. </w:t>
      </w:r>
      <w:proofErr w:type="spellStart"/>
      <w:r w:rsidRPr="00525085"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 xml:space="preserve">. 2996, </w:t>
      </w:r>
      <w:r w:rsidRPr="009C032A">
        <w:rPr>
          <w:b/>
          <w:bCs/>
          <w:sz w:val="24"/>
          <w:szCs w:val="24"/>
        </w:rPr>
        <w:t xml:space="preserve"> dle DŘ – ST oddíl A jednotlivci, </w:t>
      </w:r>
      <w:proofErr w:type="gramStart"/>
      <w:r w:rsidRPr="009C032A">
        <w:rPr>
          <w:b/>
          <w:bCs/>
          <w:sz w:val="24"/>
          <w:szCs w:val="24"/>
        </w:rPr>
        <w:t>čl.5, písm.</w:t>
      </w:r>
      <w:proofErr w:type="gramEnd"/>
      <w:r w:rsidRPr="009C032A">
        <w:rPr>
          <w:b/>
          <w:bCs/>
          <w:sz w:val="24"/>
          <w:szCs w:val="24"/>
        </w:rPr>
        <w:t xml:space="preserve"> a) </w:t>
      </w:r>
      <w:r w:rsidRPr="009C032A">
        <w:rPr>
          <w:snapToGrid w:val="0"/>
          <w:sz w:val="24"/>
          <w:szCs w:val="24"/>
        </w:rPr>
        <w:t>Za nedostatečné plnění funkce kapitána či vedoucího družstva vyplývajících ze SŘ a pravidel NH.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9C032A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  <w:r w:rsidRPr="009C032A">
        <w:rPr>
          <w:b/>
          <w:bCs/>
          <w:snapToGrid w:val="0"/>
          <w:sz w:val="24"/>
          <w:szCs w:val="24"/>
        </w:rPr>
        <w:t>1. případ – důtka</w:t>
      </w:r>
    </w:p>
    <w:p w:rsidR="00917FF4" w:rsidRPr="009C032A" w:rsidRDefault="00917FF4" w:rsidP="00573C12">
      <w:pPr>
        <w:pStyle w:val="Bezmezer1"/>
        <w:rPr>
          <w:b/>
          <w:bCs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>Odůvodnění: Jmenovan</w:t>
      </w:r>
      <w:r>
        <w:rPr>
          <w:snapToGrid w:val="0"/>
          <w:sz w:val="24"/>
          <w:szCs w:val="24"/>
        </w:rPr>
        <w:t>á</w:t>
      </w:r>
      <w:r w:rsidRPr="009C032A">
        <w:rPr>
          <w:snapToGrid w:val="0"/>
          <w:sz w:val="24"/>
          <w:szCs w:val="24"/>
        </w:rPr>
        <w:t xml:space="preserve">, jako vedoucí družstva </w:t>
      </w:r>
      <w:r w:rsidRPr="00801895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 xml:space="preserve">Sokol  </w:t>
      </w:r>
      <w:proofErr w:type="spellStart"/>
      <w:r>
        <w:rPr>
          <w:b/>
          <w:bCs/>
          <w:snapToGrid w:val="0"/>
          <w:sz w:val="24"/>
          <w:szCs w:val="24"/>
        </w:rPr>
        <w:t>Svinov</w:t>
      </w:r>
      <w:proofErr w:type="spellEnd"/>
      <w:r>
        <w:rPr>
          <w:snapToGrid w:val="0"/>
          <w:sz w:val="24"/>
          <w:szCs w:val="24"/>
        </w:rPr>
        <w:t xml:space="preserve">,  dne </w:t>
      </w:r>
      <w:r w:rsidRPr="00767E97">
        <w:rPr>
          <w:b/>
          <w:bCs/>
          <w:snapToGrid w:val="0"/>
          <w:sz w:val="24"/>
          <w:szCs w:val="24"/>
        </w:rPr>
        <w:t>5.10</w:t>
      </w:r>
      <w:r w:rsidRPr="00801895">
        <w:rPr>
          <w:b/>
          <w:bCs/>
          <w:snapToGrid w:val="0"/>
          <w:sz w:val="24"/>
          <w:szCs w:val="24"/>
        </w:rPr>
        <w:t>.2014</w:t>
      </w:r>
      <w:r>
        <w:rPr>
          <w:snapToGrid w:val="0"/>
          <w:sz w:val="24"/>
          <w:szCs w:val="24"/>
        </w:rPr>
        <w:t xml:space="preserve">  </w:t>
      </w:r>
      <w:r w:rsidRPr="009C032A">
        <w:rPr>
          <w:snapToGrid w:val="0"/>
          <w:sz w:val="24"/>
          <w:szCs w:val="24"/>
        </w:rPr>
        <w:t xml:space="preserve"> v </w:t>
      </w:r>
      <w:proofErr w:type="spellStart"/>
      <w:r w:rsidRPr="009C032A">
        <w:rPr>
          <w:snapToGrid w:val="0"/>
          <w:sz w:val="24"/>
          <w:szCs w:val="24"/>
        </w:rPr>
        <w:t>ut</w:t>
      </w:r>
      <w:proofErr w:type="spellEnd"/>
      <w:r w:rsidRPr="009C032A">
        <w:rPr>
          <w:snapToGrid w:val="0"/>
          <w:sz w:val="24"/>
          <w:szCs w:val="24"/>
        </w:rPr>
        <w:t>. č.</w:t>
      </w:r>
      <w:r>
        <w:rPr>
          <w:snapToGrid w:val="0"/>
          <w:sz w:val="24"/>
          <w:szCs w:val="24"/>
        </w:rPr>
        <w:t xml:space="preserve"> </w:t>
      </w:r>
      <w:proofErr w:type="gramStart"/>
      <w:r w:rsidRPr="00EA3F6D">
        <w:rPr>
          <w:b/>
          <w:bCs/>
          <w:snapToGrid w:val="0"/>
          <w:sz w:val="24"/>
          <w:szCs w:val="24"/>
        </w:rPr>
        <w:t>919</w:t>
      </w:r>
      <w:r w:rsidRPr="009C032A">
        <w:rPr>
          <w:snapToGrid w:val="0"/>
          <w:sz w:val="24"/>
          <w:szCs w:val="24"/>
        </w:rPr>
        <w:t>,  mezi</w:t>
      </w:r>
      <w:proofErr w:type="gramEnd"/>
      <w:r w:rsidRPr="009C032A">
        <w:rPr>
          <w:snapToGrid w:val="0"/>
          <w:sz w:val="24"/>
          <w:szCs w:val="24"/>
        </w:rPr>
        <w:t xml:space="preserve"> družstvy </w:t>
      </w:r>
      <w:r>
        <w:rPr>
          <w:b/>
          <w:bCs/>
          <w:sz w:val="24"/>
          <w:szCs w:val="24"/>
        </w:rPr>
        <w:t xml:space="preserve"> Sokol </w:t>
      </w:r>
      <w:proofErr w:type="spellStart"/>
      <w:r>
        <w:rPr>
          <w:b/>
          <w:bCs/>
          <w:sz w:val="24"/>
          <w:szCs w:val="24"/>
        </w:rPr>
        <w:t>Svinov</w:t>
      </w:r>
      <w:proofErr w:type="spellEnd"/>
      <w:r>
        <w:rPr>
          <w:b/>
          <w:bCs/>
          <w:sz w:val="24"/>
          <w:szCs w:val="24"/>
        </w:rPr>
        <w:t xml:space="preserve"> – TJ Spartak Modřany</w:t>
      </w:r>
      <w:r w:rsidRPr="00195C0B">
        <w:rPr>
          <w:b/>
          <w:bCs/>
          <w:snapToGrid w:val="0"/>
          <w:sz w:val="24"/>
          <w:szCs w:val="24"/>
        </w:rPr>
        <w:t xml:space="preserve">, </w:t>
      </w:r>
      <w:proofErr w:type="spellStart"/>
      <w:r w:rsidRPr="00195C0B">
        <w:rPr>
          <w:b/>
          <w:bCs/>
          <w:snapToGrid w:val="0"/>
          <w:sz w:val="24"/>
          <w:szCs w:val="24"/>
        </w:rPr>
        <w:t>rozh</w:t>
      </w:r>
      <w:proofErr w:type="spellEnd"/>
      <w:r w:rsidRPr="00195C0B">
        <w:rPr>
          <w:b/>
          <w:bCs/>
          <w:snapToGrid w:val="0"/>
          <w:sz w:val="24"/>
          <w:szCs w:val="24"/>
        </w:rPr>
        <w:t xml:space="preserve">. </w:t>
      </w:r>
      <w:proofErr w:type="spellStart"/>
      <w:r>
        <w:rPr>
          <w:b/>
          <w:bCs/>
          <w:snapToGrid w:val="0"/>
          <w:sz w:val="24"/>
          <w:szCs w:val="24"/>
        </w:rPr>
        <w:t>Jezbera</w:t>
      </w:r>
      <w:proofErr w:type="spellEnd"/>
      <w:r>
        <w:rPr>
          <w:b/>
          <w:bCs/>
          <w:snapToGrid w:val="0"/>
          <w:sz w:val="24"/>
          <w:szCs w:val="24"/>
        </w:rPr>
        <w:t xml:space="preserve"> Vít</w:t>
      </w:r>
      <w:r w:rsidRPr="009C032A">
        <w:rPr>
          <w:snapToGrid w:val="0"/>
          <w:sz w:val="24"/>
          <w:szCs w:val="24"/>
        </w:rPr>
        <w:t xml:space="preserve">,  </w:t>
      </w:r>
      <w:r>
        <w:rPr>
          <w:snapToGrid w:val="0"/>
          <w:sz w:val="24"/>
          <w:szCs w:val="24"/>
        </w:rPr>
        <w:t xml:space="preserve">uvedla v zápise o utkání chybné číslo utkání ( 646 ), místo správného </w:t>
      </w:r>
      <w:r w:rsidRPr="00EA3F6D">
        <w:rPr>
          <w:b/>
          <w:bCs/>
          <w:snapToGrid w:val="0"/>
          <w:sz w:val="24"/>
          <w:szCs w:val="24"/>
        </w:rPr>
        <w:t>919</w:t>
      </w:r>
      <w:r w:rsidRPr="00801895">
        <w:rPr>
          <w:b/>
          <w:bCs/>
          <w:snapToGrid w:val="0"/>
          <w:sz w:val="24"/>
          <w:szCs w:val="24"/>
        </w:rPr>
        <w:t xml:space="preserve"> </w:t>
      </w:r>
      <w:r w:rsidRPr="009C032A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Dále ve stejném zápise uvedla v kolonce – vedoucí družstva- své jméno, které neodpovídá jménu uvedenému na </w:t>
      </w:r>
      <w:proofErr w:type="spellStart"/>
      <w:r>
        <w:rPr>
          <w:snapToGrid w:val="0"/>
          <w:sz w:val="24"/>
          <w:szCs w:val="24"/>
        </w:rPr>
        <w:t>reg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gramStart"/>
      <w:r>
        <w:rPr>
          <w:snapToGrid w:val="0"/>
          <w:sz w:val="24"/>
          <w:szCs w:val="24"/>
        </w:rPr>
        <w:t>průkazu</w:t>
      </w:r>
      <w:proofErr w:type="gramEnd"/>
      <w:r>
        <w:rPr>
          <w:snapToGrid w:val="0"/>
          <w:sz w:val="24"/>
          <w:szCs w:val="24"/>
        </w:rPr>
        <w:t>.</w:t>
      </w: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DÚ STK SNH trestá oddíl </w:t>
      </w:r>
      <w:r w:rsidRPr="00C7172A">
        <w:rPr>
          <w:rFonts w:ascii="Calibri" w:hAnsi="Calibri" w:cs="Calibri"/>
          <w:b/>
          <w:bCs/>
          <w:sz w:val="24"/>
          <w:szCs w:val="24"/>
        </w:rPr>
        <w:t>SK Chomutov NH</w:t>
      </w:r>
      <w:r>
        <w:rPr>
          <w:rFonts w:ascii="Calibri" w:hAnsi="Calibri" w:cs="Calibri"/>
          <w:sz w:val="24"/>
          <w:szCs w:val="24"/>
        </w:rPr>
        <w:t xml:space="preserve"> – dle Propozic vrcholných soutěží dospělých pro ročník 2014/15, oddíl B – Technická ustanovení – čl. 12, písm. e) chybně nahlášený výsledek utkání.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D55C34" w:rsidRDefault="00917FF4" w:rsidP="00573C12">
      <w:pPr>
        <w:rPr>
          <w:rFonts w:ascii="Calibri" w:hAnsi="Calibri" w:cs="Calibri"/>
          <w:b/>
          <w:bCs/>
          <w:sz w:val="24"/>
          <w:szCs w:val="24"/>
        </w:rPr>
      </w:pPr>
      <w:r w:rsidRPr="00D55C34">
        <w:rPr>
          <w:rFonts w:ascii="Calibri" w:hAnsi="Calibri" w:cs="Calibri"/>
          <w:b/>
          <w:bCs/>
          <w:sz w:val="24"/>
          <w:szCs w:val="24"/>
        </w:rPr>
        <w:t xml:space="preserve">pokutou – </w:t>
      </w:r>
      <w:proofErr w:type="gramStart"/>
      <w:r w:rsidRPr="00D55C34">
        <w:rPr>
          <w:rFonts w:ascii="Calibri" w:hAnsi="Calibri" w:cs="Calibri"/>
          <w:b/>
          <w:bCs/>
          <w:sz w:val="24"/>
          <w:szCs w:val="24"/>
        </w:rPr>
        <w:t>100.- Kč</w:t>
      </w:r>
      <w:proofErr w:type="gramEnd"/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Odůvodnění: Jmenovaný oddíl dne </w:t>
      </w:r>
      <w:proofErr w:type="gramStart"/>
      <w:r w:rsidRPr="00C7172A">
        <w:rPr>
          <w:rFonts w:ascii="Calibri" w:hAnsi="Calibri" w:cs="Calibri"/>
          <w:b/>
          <w:bCs/>
          <w:sz w:val="24"/>
          <w:szCs w:val="24"/>
        </w:rPr>
        <w:t>5.10</w:t>
      </w:r>
      <w:r w:rsidRPr="00D55C34">
        <w:rPr>
          <w:rFonts w:ascii="Calibri" w:hAnsi="Calibri" w:cs="Calibri"/>
          <w:b/>
          <w:bCs/>
          <w:sz w:val="24"/>
          <w:szCs w:val="24"/>
        </w:rPr>
        <w:t>.201</w:t>
      </w:r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>
        <w:rPr>
          <w:rFonts w:ascii="Calibri" w:hAnsi="Calibri" w:cs="Calibri"/>
          <w:sz w:val="24"/>
          <w:szCs w:val="24"/>
        </w:rPr>
        <w:t xml:space="preserve"> – utkání č. </w:t>
      </w:r>
      <w:r w:rsidRPr="00C7172A">
        <w:rPr>
          <w:rFonts w:ascii="Calibri" w:hAnsi="Calibri" w:cs="Calibri"/>
          <w:b/>
          <w:bCs/>
          <w:sz w:val="24"/>
          <w:szCs w:val="24"/>
        </w:rPr>
        <w:t>245</w:t>
      </w:r>
      <w:r>
        <w:rPr>
          <w:rFonts w:ascii="Calibri" w:hAnsi="Calibri" w:cs="Calibri"/>
          <w:sz w:val="24"/>
          <w:szCs w:val="24"/>
        </w:rPr>
        <w:t xml:space="preserve"> mezi družstvy </w:t>
      </w:r>
      <w:r w:rsidRPr="00C7172A">
        <w:rPr>
          <w:rFonts w:ascii="Calibri" w:hAnsi="Calibri" w:cs="Calibri"/>
          <w:b/>
          <w:bCs/>
          <w:sz w:val="24"/>
          <w:szCs w:val="24"/>
        </w:rPr>
        <w:t>SK Chomutov NH</w:t>
      </w:r>
      <w:r>
        <w:rPr>
          <w:rFonts w:ascii="Calibri" w:hAnsi="Calibri" w:cs="Calibri"/>
          <w:sz w:val="24"/>
          <w:szCs w:val="24"/>
        </w:rPr>
        <w:t xml:space="preserve"> </w:t>
      </w:r>
      <w:r w:rsidRPr="0063679A">
        <w:rPr>
          <w:rFonts w:ascii="Calibri" w:hAnsi="Calibri" w:cs="Calibri"/>
          <w:b/>
          <w:bCs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>NH Hlinsko v Č.</w:t>
      </w:r>
      <w:r>
        <w:rPr>
          <w:rFonts w:ascii="Calibri" w:hAnsi="Calibri" w:cs="Calibri"/>
          <w:sz w:val="24"/>
          <w:szCs w:val="24"/>
        </w:rPr>
        <w:t xml:space="preserve">, chybně nahlásil výsledek poločasu utkání </w:t>
      </w:r>
      <w:r>
        <w:rPr>
          <w:rFonts w:ascii="Calibri" w:hAnsi="Calibri" w:cs="Calibri"/>
          <w:b/>
          <w:bCs/>
          <w:sz w:val="24"/>
          <w:szCs w:val="24"/>
        </w:rPr>
        <w:t>( 14:9 , místo správně 9:4</w:t>
      </w:r>
      <w:r w:rsidRPr="00E152A9">
        <w:rPr>
          <w:rFonts w:ascii="Calibri" w:hAnsi="Calibri" w:cs="Calibri"/>
          <w:b/>
          <w:bCs/>
          <w:sz w:val="24"/>
          <w:szCs w:val="24"/>
        </w:rPr>
        <w:t xml:space="preserve"> )</w:t>
      </w:r>
      <w:r>
        <w:rPr>
          <w:rFonts w:ascii="Calibri" w:hAnsi="Calibri" w:cs="Calibri"/>
          <w:sz w:val="24"/>
          <w:szCs w:val="24"/>
        </w:rPr>
        <w:t>.</w:t>
      </w:r>
    </w:p>
    <w:p w:rsidR="00917FF4" w:rsidRPr="00382E55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Poučení: </w:t>
      </w:r>
      <w:r w:rsidRPr="009C032A">
        <w:rPr>
          <w:b/>
          <w:bCs/>
          <w:snapToGrid w:val="0"/>
          <w:sz w:val="24"/>
          <w:szCs w:val="24"/>
        </w:rPr>
        <w:t>Pořádkovou pokutu je pořadatel utkání povinen uhradit na účet SNH v termínu, dle ustanovení Soutěžního řádu čl. IV/20/e.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>
        <w:rPr>
          <w:sz w:val="24"/>
          <w:szCs w:val="24"/>
        </w:rPr>
        <w:t>DÚ STK SNH trestá vedoucí</w:t>
      </w:r>
      <w:r w:rsidRPr="009C032A">
        <w:rPr>
          <w:sz w:val="24"/>
          <w:szCs w:val="24"/>
        </w:rPr>
        <w:t xml:space="preserve"> družstva oddílu </w:t>
      </w:r>
      <w:r w:rsidRPr="009C032A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TJ Sokol Opatovice /</w:t>
      </w:r>
      <w:proofErr w:type="gramStart"/>
      <w:r>
        <w:rPr>
          <w:b/>
          <w:bCs/>
          <w:sz w:val="24"/>
          <w:szCs w:val="24"/>
        </w:rPr>
        <w:t xml:space="preserve">Labem </w:t>
      </w:r>
      <w:r w:rsidRPr="009C032A">
        <w:rPr>
          <w:b/>
          <w:bCs/>
          <w:sz w:val="24"/>
          <w:szCs w:val="24"/>
        </w:rPr>
        <w:t xml:space="preserve"> –  </w:t>
      </w:r>
      <w:proofErr w:type="spellStart"/>
      <w:r>
        <w:rPr>
          <w:b/>
          <w:bCs/>
          <w:sz w:val="24"/>
          <w:szCs w:val="24"/>
        </w:rPr>
        <w:t>Lupoměská</w:t>
      </w:r>
      <w:proofErr w:type="spellEnd"/>
      <w:proofErr w:type="gramEnd"/>
      <w:r>
        <w:rPr>
          <w:b/>
          <w:bCs/>
          <w:sz w:val="24"/>
          <w:szCs w:val="24"/>
        </w:rPr>
        <w:t xml:space="preserve"> Hana, č. </w:t>
      </w:r>
      <w:proofErr w:type="spellStart"/>
      <w:r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 xml:space="preserve">. 3294, </w:t>
      </w:r>
      <w:r w:rsidRPr="009C032A">
        <w:rPr>
          <w:b/>
          <w:bCs/>
          <w:sz w:val="24"/>
          <w:szCs w:val="24"/>
        </w:rPr>
        <w:t xml:space="preserve"> dle DŘ – ST oddíl A jednotlivci, </w:t>
      </w:r>
      <w:proofErr w:type="gramStart"/>
      <w:r w:rsidRPr="009C032A">
        <w:rPr>
          <w:b/>
          <w:bCs/>
          <w:sz w:val="24"/>
          <w:szCs w:val="24"/>
        </w:rPr>
        <w:t>čl.5, písm.</w:t>
      </w:r>
      <w:proofErr w:type="gramEnd"/>
      <w:r w:rsidRPr="009C032A">
        <w:rPr>
          <w:b/>
          <w:bCs/>
          <w:sz w:val="24"/>
          <w:szCs w:val="24"/>
        </w:rPr>
        <w:t xml:space="preserve"> a) </w:t>
      </w:r>
      <w:r w:rsidRPr="009C032A">
        <w:rPr>
          <w:snapToGrid w:val="0"/>
          <w:sz w:val="24"/>
          <w:szCs w:val="24"/>
        </w:rPr>
        <w:t>Za nedostatečné plnění funkce kapitána či vedoucího družstva vyplývajících ze SŘ a pravidel NH.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rFonts w:cs="Arial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</w:t>
      </w:r>
      <w:r w:rsidRPr="009C032A">
        <w:rPr>
          <w:b/>
          <w:bCs/>
          <w:snapToGrid w:val="0"/>
          <w:sz w:val="24"/>
          <w:szCs w:val="24"/>
        </w:rPr>
        <w:t xml:space="preserve">. případ – </w:t>
      </w:r>
      <w:r>
        <w:rPr>
          <w:b/>
          <w:bCs/>
          <w:sz w:val="24"/>
          <w:szCs w:val="24"/>
        </w:rPr>
        <w:t>důtka</w:t>
      </w:r>
    </w:p>
    <w:p w:rsidR="00917FF4" w:rsidRPr="009C032A" w:rsidRDefault="00917FF4" w:rsidP="00573C12">
      <w:pPr>
        <w:pStyle w:val="Bezmezer1"/>
        <w:rPr>
          <w:rFonts w:cs="Arial"/>
          <w:b/>
          <w:bCs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>Odůvodnění: Jmenovan</w:t>
      </w:r>
      <w:r>
        <w:rPr>
          <w:snapToGrid w:val="0"/>
          <w:sz w:val="24"/>
          <w:szCs w:val="24"/>
        </w:rPr>
        <w:t>á</w:t>
      </w:r>
      <w:r w:rsidRPr="009C032A">
        <w:rPr>
          <w:snapToGrid w:val="0"/>
          <w:sz w:val="24"/>
          <w:szCs w:val="24"/>
        </w:rPr>
        <w:t xml:space="preserve">, jako vedoucí družstva </w:t>
      </w:r>
      <w:r>
        <w:rPr>
          <w:b/>
          <w:bCs/>
          <w:sz w:val="24"/>
          <w:szCs w:val="24"/>
        </w:rPr>
        <w:t xml:space="preserve">TJ Sokol Opatovice/L. </w:t>
      </w:r>
      <w:r w:rsidRPr="009C032A">
        <w:rPr>
          <w:b/>
          <w:bCs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,  dne </w:t>
      </w:r>
      <w:r w:rsidRPr="0070352C">
        <w:rPr>
          <w:b/>
          <w:bCs/>
          <w:snapToGrid w:val="0"/>
          <w:sz w:val="24"/>
          <w:szCs w:val="24"/>
        </w:rPr>
        <w:t>5.10</w:t>
      </w:r>
      <w:r w:rsidRPr="00801895">
        <w:rPr>
          <w:b/>
          <w:bCs/>
          <w:snapToGrid w:val="0"/>
          <w:sz w:val="24"/>
          <w:szCs w:val="24"/>
        </w:rPr>
        <w:t>.2014</w:t>
      </w:r>
      <w:r>
        <w:rPr>
          <w:snapToGrid w:val="0"/>
          <w:sz w:val="24"/>
          <w:szCs w:val="24"/>
        </w:rPr>
        <w:t xml:space="preserve">  </w:t>
      </w:r>
      <w:r w:rsidRPr="009C032A">
        <w:rPr>
          <w:snapToGrid w:val="0"/>
          <w:sz w:val="24"/>
          <w:szCs w:val="24"/>
        </w:rPr>
        <w:t xml:space="preserve"> v </w:t>
      </w:r>
      <w:proofErr w:type="spellStart"/>
      <w:r w:rsidRPr="009C032A">
        <w:rPr>
          <w:snapToGrid w:val="0"/>
          <w:sz w:val="24"/>
          <w:szCs w:val="24"/>
        </w:rPr>
        <w:t>ut</w:t>
      </w:r>
      <w:proofErr w:type="spellEnd"/>
      <w:r w:rsidRPr="009C032A">
        <w:rPr>
          <w:snapToGrid w:val="0"/>
          <w:sz w:val="24"/>
          <w:szCs w:val="24"/>
        </w:rPr>
        <w:t xml:space="preserve">. č. </w:t>
      </w:r>
      <w:r w:rsidRPr="0070352C">
        <w:rPr>
          <w:b/>
          <w:bCs/>
          <w:snapToGrid w:val="0"/>
          <w:sz w:val="24"/>
          <w:szCs w:val="24"/>
        </w:rPr>
        <w:t>921</w:t>
      </w:r>
      <w:r w:rsidRPr="009C032A">
        <w:rPr>
          <w:snapToGrid w:val="0"/>
          <w:sz w:val="24"/>
          <w:szCs w:val="24"/>
        </w:rPr>
        <w:t xml:space="preserve">,  mezi družstvy </w:t>
      </w:r>
      <w:r>
        <w:rPr>
          <w:b/>
          <w:bCs/>
          <w:sz w:val="24"/>
          <w:szCs w:val="24"/>
        </w:rPr>
        <w:t xml:space="preserve">TJ Sokol Opatovice /Labem – Sport klub </w:t>
      </w:r>
      <w:proofErr w:type="gramStart"/>
      <w:r>
        <w:rPr>
          <w:b/>
          <w:bCs/>
          <w:sz w:val="24"/>
          <w:szCs w:val="24"/>
        </w:rPr>
        <w:t>Náchod</w:t>
      </w:r>
      <w:r w:rsidRPr="009C032A">
        <w:rPr>
          <w:b/>
          <w:bCs/>
          <w:sz w:val="24"/>
          <w:szCs w:val="24"/>
        </w:rPr>
        <w:t xml:space="preserve"> </w:t>
      </w:r>
      <w:r w:rsidRPr="00195C0B">
        <w:rPr>
          <w:b/>
          <w:bCs/>
          <w:snapToGrid w:val="0"/>
          <w:sz w:val="24"/>
          <w:szCs w:val="24"/>
        </w:rPr>
        <w:t xml:space="preserve">, </w:t>
      </w:r>
      <w:proofErr w:type="spellStart"/>
      <w:r w:rsidRPr="00195C0B">
        <w:rPr>
          <w:b/>
          <w:bCs/>
          <w:snapToGrid w:val="0"/>
          <w:sz w:val="24"/>
          <w:szCs w:val="24"/>
        </w:rPr>
        <w:t>rozh</w:t>
      </w:r>
      <w:proofErr w:type="spellEnd"/>
      <w:proofErr w:type="gramEnd"/>
      <w:r w:rsidRPr="00195C0B">
        <w:rPr>
          <w:b/>
          <w:bCs/>
          <w:snapToGrid w:val="0"/>
          <w:sz w:val="24"/>
          <w:szCs w:val="24"/>
        </w:rPr>
        <w:t xml:space="preserve">. </w:t>
      </w:r>
      <w:r>
        <w:rPr>
          <w:b/>
          <w:bCs/>
          <w:snapToGrid w:val="0"/>
          <w:sz w:val="24"/>
          <w:szCs w:val="24"/>
        </w:rPr>
        <w:t>Adámek Jan</w:t>
      </w:r>
      <w:r>
        <w:rPr>
          <w:snapToGrid w:val="0"/>
          <w:sz w:val="24"/>
          <w:szCs w:val="24"/>
        </w:rPr>
        <w:t xml:space="preserve">,  nevyplnila v zápise o </w:t>
      </w:r>
      <w:proofErr w:type="gramStart"/>
      <w:r>
        <w:rPr>
          <w:snapToGrid w:val="0"/>
          <w:sz w:val="24"/>
          <w:szCs w:val="24"/>
        </w:rPr>
        <w:t>utkání , v kolonce</w:t>
      </w:r>
      <w:proofErr w:type="gramEnd"/>
      <w:r>
        <w:rPr>
          <w:snapToGrid w:val="0"/>
          <w:sz w:val="24"/>
          <w:szCs w:val="24"/>
        </w:rPr>
        <w:t xml:space="preserve"> – Domácí - podpis vedoucího.  </w:t>
      </w: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>DÚ STK SNH trestá vedoucí</w:t>
      </w:r>
      <w:r w:rsidRPr="009C032A">
        <w:rPr>
          <w:sz w:val="24"/>
          <w:szCs w:val="24"/>
        </w:rPr>
        <w:t xml:space="preserve"> družstva </w:t>
      </w:r>
      <w:proofErr w:type="gramStart"/>
      <w:r w:rsidRPr="009C032A">
        <w:rPr>
          <w:sz w:val="24"/>
          <w:szCs w:val="24"/>
        </w:rPr>
        <w:t xml:space="preserve">oddílu </w:t>
      </w:r>
      <w:r w:rsidRPr="009C032A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 Sokol</w:t>
      </w:r>
      <w:proofErr w:type="gramEnd"/>
      <w:r>
        <w:rPr>
          <w:b/>
          <w:bCs/>
          <w:sz w:val="24"/>
          <w:szCs w:val="24"/>
        </w:rPr>
        <w:t xml:space="preserve"> Blovice </w:t>
      </w:r>
      <w:r w:rsidRPr="009C032A">
        <w:rPr>
          <w:b/>
          <w:bCs/>
          <w:sz w:val="24"/>
          <w:szCs w:val="24"/>
        </w:rPr>
        <w:t xml:space="preserve"> –  </w:t>
      </w:r>
      <w:r>
        <w:rPr>
          <w:b/>
          <w:bCs/>
          <w:sz w:val="24"/>
          <w:szCs w:val="24"/>
        </w:rPr>
        <w:t xml:space="preserve">Fiala Josef, č. </w:t>
      </w:r>
      <w:proofErr w:type="spellStart"/>
      <w:r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 xml:space="preserve">. 29337, </w:t>
      </w:r>
      <w:r w:rsidRPr="009C032A">
        <w:rPr>
          <w:b/>
          <w:bCs/>
          <w:sz w:val="24"/>
          <w:szCs w:val="24"/>
        </w:rPr>
        <w:t xml:space="preserve"> dle DŘ – ST oddíl A jednotlivci, </w:t>
      </w:r>
      <w:proofErr w:type="gramStart"/>
      <w:r w:rsidRPr="009C032A">
        <w:rPr>
          <w:b/>
          <w:bCs/>
          <w:sz w:val="24"/>
          <w:szCs w:val="24"/>
        </w:rPr>
        <w:t>čl.5, písm.</w:t>
      </w:r>
      <w:proofErr w:type="gramEnd"/>
      <w:r w:rsidRPr="009C032A">
        <w:rPr>
          <w:b/>
          <w:bCs/>
          <w:sz w:val="24"/>
          <w:szCs w:val="24"/>
        </w:rPr>
        <w:t xml:space="preserve"> a) </w:t>
      </w:r>
      <w:r w:rsidRPr="009C032A">
        <w:rPr>
          <w:snapToGrid w:val="0"/>
          <w:sz w:val="24"/>
          <w:szCs w:val="24"/>
        </w:rPr>
        <w:t>Za nedostatečné plnění funkce kapitána či vedoucího družstva vyplývajících ze SŘ a pravidel NH.</w:t>
      </w:r>
    </w:p>
    <w:p w:rsidR="00917FF4" w:rsidRPr="009C032A" w:rsidRDefault="00917FF4" w:rsidP="00573C12">
      <w:pPr>
        <w:pStyle w:val="Bezmezer1"/>
        <w:rPr>
          <w:rFonts w:cs="Arial"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rFonts w:cs="Arial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</w:t>
      </w:r>
      <w:r w:rsidRPr="009C032A">
        <w:rPr>
          <w:b/>
          <w:bCs/>
          <w:snapToGrid w:val="0"/>
          <w:sz w:val="24"/>
          <w:szCs w:val="24"/>
        </w:rPr>
        <w:t xml:space="preserve">. případ – </w:t>
      </w:r>
      <w:r>
        <w:rPr>
          <w:b/>
          <w:bCs/>
          <w:sz w:val="24"/>
          <w:szCs w:val="24"/>
        </w:rPr>
        <w:t>důtka</w:t>
      </w:r>
    </w:p>
    <w:p w:rsidR="00917FF4" w:rsidRPr="009C032A" w:rsidRDefault="00917FF4" w:rsidP="00573C12">
      <w:pPr>
        <w:pStyle w:val="Bezmezer1"/>
        <w:rPr>
          <w:rFonts w:cs="Arial"/>
          <w:b/>
          <w:bCs/>
          <w:snapToGrid w:val="0"/>
          <w:sz w:val="24"/>
          <w:szCs w:val="24"/>
        </w:rPr>
      </w:pP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>Odůvodnění: Jmenovan</w:t>
      </w:r>
      <w:r>
        <w:rPr>
          <w:snapToGrid w:val="0"/>
          <w:sz w:val="24"/>
          <w:szCs w:val="24"/>
        </w:rPr>
        <w:t>ý</w:t>
      </w:r>
      <w:r w:rsidRPr="009C032A">
        <w:rPr>
          <w:snapToGrid w:val="0"/>
          <w:sz w:val="24"/>
          <w:szCs w:val="24"/>
        </w:rPr>
        <w:t xml:space="preserve">, jako vedoucí </w:t>
      </w:r>
      <w:proofErr w:type="gramStart"/>
      <w:r w:rsidRPr="009C032A">
        <w:rPr>
          <w:snapToGrid w:val="0"/>
          <w:sz w:val="24"/>
          <w:szCs w:val="24"/>
        </w:rPr>
        <w:t xml:space="preserve">družstva </w:t>
      </w:r>
      <w:r>
        <w:rPr>
          <w:b/>
          <w:bCs/>
          <w:sz w:val="24"/>
          <w:szCs w:val="24"/>
        </w:rPr>
        <w:t xml:space="preserve"> Sokol</w:t>
      </w:r>
      <w:proofErr w:type="gramEnd"/>
      <w:r>
        <w:rPr>
          <w:b/>
          <w:bCs/>
          <w:sz w:val="24"/>
          <w:szCs w:val="24"/>
        </w:rPr>
        <w:t xml:space="preserve"> Blovice </w:t>
      </w:r>
      <w:r w:rsidRPr="009C032A">
        <w:rPr>
          <w:b/>
          <w:bCs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,  dne </w:t>
      </w:r>
      <w:r w:rsidRPr="007029DE">
        <w:rPr>
          <w:b/>
          <w:bCs/>
          <w:snapToGrid w:val="0"/>
          <w:sz w:val="24"/>
          <w:szCs w:val="24"/>
        </w:rPr>
        <w:t>4</w:t>
      </w:r>
      <w:r w:rsidRPr="0070352C">
        <w:rPr>
          <w:b/>
          <w:bCs/>
          <w:snapToGrid w:val="0"/>
          <w:sz w:val="24"/>
          <w:szCs w:val="24"/>
        </w:rPr>
        <w:t>.10</w:t>
      </w:r>
      <w:r w:rsidRPr="00801895">
        <w:rPr>
          <w:b/>
          <w:bCs/>
          <w:snapToGrid w:val="0"/>
          <w:sz w:val="24"/>
          <w:szCs w:val="24"/>
        </w:rPr>
        <w:t>.2014</w:t>
      </w:r>
      <w:r>
        <w:rPr>
          <w:snapToGrid w:val="0"/>
          <w:sz w:val="24"/>
          <w:szCs w:val="24"/>
        </w:rPr>
        <w:t xml:space="preserve">  </w:t>
      </w:r>
      <w:r w:rsidRPr="009C032A">
        <w:rPr>
          <w:snapToGrid w:val="0"/>
          <w:sz w:val="24"/>
          <w:szCs w:val="24"/>
        </w:rPr>
        <w:t xml:space="preserve"> v </w:t>
      </w:r>
      <w:proofErr w:type="spellStart"/>
      <w:r w:rsidRPr="009C032A">
        <w:rPr>
          <w:snapToGrid w:val="0"/>
          <w:sz w:val="24"/>
          <w:szCs w:val="24"/>
        </w:rPr>
        <w:t>ut</w:t>
      </w:r>
      <w:proofErr w:type="spellEnd"/>
      <w:r w:rsidRPr="009C032A">
        <w:rPr>
          <w:snapToGrid w:val="0"/>
          <w:sz w:val="24"/>
          <w:szCs w:val="24"/>
        </w:rPr>
        <w:t xml:space="preserve">. č. </w:t>
      </w:r>
      <w:r w:rsidRPr="007029DE">
        <w:rPr>
          <w:b/>
          <w:bCs/>
          <w:snapToGrid w:val="0"/>
          <w:sz w:val="24"/>
          <w:szCs w:val="24"/>
        </w:rPr>
        <w:t>239</w:t>
      </w:r>
      <w:r w:rsidRPr="009C032A">
        <w:rPr>
          <w:snapToGrid w:val="0"/>
          <w:sz w:val="24"/>
          <w:szCs w:val="24"/>
        </w:rPr>
        <w:t xml:space="preserve">,  mezi družstvy </w:t>
      </w:r>
      <w:r>
        <w:rPr>
          <w:b/>
          <w:bCs/>
          <w:sz w:val="24"/>
          <w:szCs w:val="24"/>
        </w:rPr>
        <w:t xml:space="preserve"> Sokol Blovice -  Sokol </w:t>
      </w:r>
      <w:proofErr w:type="spellStart"/>
      <w:r>
        <w:rPr>
          <w:b/>
          <w:bCs/>
          <w:sz w:val="24"/>
          <w:szCs w:val="24"/>
        </w:rPr>
        <w:t>Krčín</w:t>
      </w:r>
      <w:proofErr w:type="spellEnd"/>
      <w:r w:rsidRPr="00195C0B">
        <w:rPr>
          <w:b/>
          <w:bCs/>
          <w:snapToGrid w:val="0"/>
          <w:sz w:val="24"/>
          <w:szCs w:val="24"/>
        </w:rPr>
        <w:t xml:space="preserve">, </w:t>
      </w:r>
      <w:proofErr w:type="spellStart"/>
      <w:r w:rsidRPr="00195C0B">
        <w:rPr>
          <w:b/>
          <w:bCs/>
          <w:snapToGrid w:val="0"/>
          <w:sz w:val="24"/>
          <w:szCs w:val="24"/>
        </w:rPr>
        <w:t>rozh</w:t>
      </w:r>
      <w:proofErr w:type="spellEnd"/>
      <w:r w:rsidRPr="00195C0B">
        <w:rPr>
          <w:b/>
          <w:bCs/>
          <w:snapToGrid w:val="0"/>
          <w:sz w:val="24"/>
          <w:szCs w:val="24"/>
        </w:rPr>
        <w:t xml:space="preserve">. </w:t>
      </w:r>
      <w:r>
        <w:rPr>
          <w:b/>
          <w:bCs/>
          <w:snapToGrid w:val="0"/>
          <w:sz w:val="24"/>
          <w:szCs w:val="24"/>
        </w:rPr>
        <w:t>Toman Ivo</w:t>
      </w:r>
      <w:r>
        <w:rPr>
          <w:snapToGrid w:val="0"/>
          <w:sz w:val="24"/>
          <w:szCs w:val="24"/>
        </w:rPr>
        <w:t xml:space="preserve">,  nevyplnil v zápise o </w:t>
      </w:r>
      <w:proofErr w:type="gramStart"/>
      <w:r>
        <w:rPr>
          <w:snapToGrid w:val="0"/>
          <w:sz w:val="24"/>
          <w:szCs w:val="24"/>
        </w:rPr>
        <w:t>utkání , v kolonce</w:t>
      </w:r>
      <w:proofErr w:type="gramEnd"/>
      <w:r>
        <w:rPr>
          <w:snapToGrid w:val="0"/>
          <w:sz w:val="24"/>
          <w:szCs w:val="24"/>
        </w:rPr>
        <w:t xml:space="preserve"> – Domácí - podpis vedoucího.  </w:t>
      </w:r>
    </w:p>
    <w:p w:rsidR="00917FF4" w:rsidRDefault="00917FF4" w:rsidP="00573C12">
      <w:pPr>
        <w:pStyle w:val="Bezmezer1"/>
        <w:rPr>
          <w:snapToGrid w:val="0"/>
          <w:sz w:val="24"/>
          <w:szCs w:val="24"/>
        </w:rPr>
      </w:pPr>
    </w:p>
    <w:p w:rsidR="00917FF4" w:rsidRPr="009C032A" w:rsidRDefault="00917FF4" w:rsidP="000160E9">
      <w:pPr>
        <w:pStyle w:val="Bezmezer1"/>
        <w:ind w:firstLine="708"/>
        <w:rPr>
          <w:snapToGrid w:val="0"/>
          <w:sz w:val="24"/>
          <w:szCs w:val="24"/>
        </w:rPr>
      </w:pPr>
      <w:r w:rsidRPr="009C032A">
        <w:rPr>
          <w:snapToGrid w:val="0"/>
          <w:sz w:val="24"/>
          <w:szCs w:val="24"/>
        </w:rPr>
        <w:t xml:space="preserve">Proti rozhodnutí DÚ STK SNH lze podat námitku dle Disciplinárního řádu – Námitky a </w:t>
      </w:r>
      <w:r>
        <w:rPr>
          <w:snapToGrid w:val="0"/>
          <w:sz w:val="24"/>
          <w:szCs w:val="24"/>
        </w:rPr>
        <w:t>o</w:t>
      </w:r>
      <w:r w:rsidRPr="009C032A">
        <w:rPr>
          <w:snapToGrid w:val="0"/>
          <w:sz w:val="24"/>
          <w:szCs w:val="24"/>
        </w:rPr>
        <w:t>dvolání dle čl. 1, odst. 1, 1.1, čl. 3, odst. 3.2, 3.3</w:t>
      </w:r>
    </w:p>
    <w:p w:rsidR="00917FF4" w:rsidRPr="00E84580" w:rsidRDefault="00917FF4" w:rsidP="000160E9">
      <w:pPr>
        <w:rPr>
          <w:rFonts w:ascii="Calibri" w:hAnsi="Calibri" w:cs="Calibri"/>
          <w:b/>
          <w:bCs/>
          <w:sz w:val="24"/>
          <w:szCs w:val="24"/>
        </w:rPr>
      </w:pPr>
      <w:r w:rsidRPr="00E84580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______</w:t>
      </w:r>
      <w:r w:rsidRPr="00E84580">
        <w:rPr>
          <w:rFonts w:ascii="Calibri" w:hAnsi="Calibri" w:cs="Calibri"/>
          <w:b/>
          <w:bCs/>
          <w:sz w:val="24"/>
          <w:szCs w:val="24"/>
        </w:rPr>
        <w:t>______</w:t>
      </w:r>
    </w:p>
    <w:p w:rsidR="00917FF4" w:rsidRDefault="00917FF4" w:rsidP="00573C12">
      <w:pPr>
        <w:rPr>
          <w:rFonts w:ascii="Calibri" w:hAnsi="Calibri" w:cs="Calibri"/>
          <w:sz w:val="24"/>
          <w:szCs w:val="24"/>
        </w:rPr>
      </w:pPr>
    </w:p>
    <w:p w:rsidR="00917FF4" w:rsidRDefault="00917FF4" w:rsidP="000160E9">
      <w:pPr>
        <w:ind w:firstLine="708"/>
        <w:rPr>
          <w:rFonts w:ascii="Calibri" w:hAnsi="Calibri" w:cs="Calibri"/>
          <w:sz w:val="24"/>
          <w:szCs w:val="24"/>
        </w:rPr>
      </w:pPr>
      <w:r w:rsidRPr="00BB66B0">
        <w:rPr>
          <w:rFonts w:ascii="Calibri" w:hAnsi="Calibri" w:cs="Calibri"/>
          <w:sz w:val="24"/>
          <w:szCs w:val="24"/>
        </w:rPr>
        <w:t xml:space="preserve">DÚ STK SNH postoupil všechny shora uvedené přestupky spadající do kompetence KR </w:t>
      </w:r>
      <w:proofErr w:type="gramStart"/>
      <w:r w:rsidRPr="00BB66B0">
        <w:rPr>
          <w:rFonts w:ascii="Calibri" w:hAnsi="Calibri" w:cs="Calibri"/>
          <w:sz w:val="24"/>
          <w:szCs w:val="24"/>
        </w:rPr>
        <w:t>SNH,  dle</w:t>
      </w:r>
      <w:proofErr w:type="gramEnd"/>
      <w:r w:rsidRPr="00BB66B0">
        <w:rPr>
          <w:rFonts w:ascii="Calibri" w:hAnsi="Calibri" w:cs="Calibri"/>
          <w:sz w:val="24"/>
          <w:szCs w:val="24"/>
        </w:rPr>
        <w:t xml:space="preserve"> Disciplinárního řádu, čl. 35, písm. a),  KR SNH k dalšímu možnému projednání</w:t>
      </w:r>
      <w:r>
        <w:rPr>
          <w:rFonts w:ascii="Calibri" w:hAnsi="Calibri" w:cs="Calibri"/>
          <w:sz w:val="24"/>
          <w:szCs w:val="24"/>
        </w:rPr>
        <w:t>.</w:t>
      </w:r>
    </w:p>
    <w:p w:rsidR="00917FF4" w:rsidRDefault="00917FF4" w:rsidP="000420B2">
      <w:pPr>
        <w:suppressAutoHyphens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17FF4" w:rsidRDefault="00917FF4" w:rsidP="000137EB">
      <w:pPr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7FF4" w:rsidRPr="000420B2" w:rsidRDefault="00917F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10" w:name="_Toc401215485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Schválené výsledky ligových soutěží 2014/2015 k 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5</w:t>
      </w:r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>
        <w:rPr>
          <w:rFonts w:ascii="Calibri" w:hAnsi="Calibri" w:cs="Calibri"/>
          <w:b/>
          <w:bCs/>
          <w:sz w:val="32"/>
          <w:szCs w:val="32"/>
          <w:u w:val="single"/>
        </w:rPr>
        <w:t>10</w:t>
      </w:r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.2014</w:t>
      </w:r>
      <w:bookmarkEnd w:id="10"/>
      <w:proofErr w:type="gramEnd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1" w:name="_Toc401215486"/>
      <w:r w:rsidRPr="006C7D37">
        <w:rPr>
          <w:rFonts w:ascii="Calibri" w:hAnsi="Calibri" w:cs="Calibri"/>
          <w:sz w:val="28"/>
          <w:szCs w:val="28"/>
          <w:u w:val="single"/>
        </w:rPr>
        <w:t>1. liga muži</w:t>
      </w:r>
      <w:bookmarkEnd w:id="11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857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057"/>
        <w:gridCol w:w="697"/>
        <w:gridCol w:w="3134"/>
        <w:gridCol w:w="1325"/>
        <w:gridCol w:w="1320"/>
        <w:gridCol w:w="881"/>
      </w:tblGrid>
      <w:tr w:rsidR="00917FF4" w:rsidRPr="005F304B">
        <w:trPr>
          <w:trHeight w:val="255"/>
          <w:jc w:val="center"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 kolo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Nezvěstice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15:20 (7:8)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Toman I.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DIOSS Nýřany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23:23 (13:14)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Jančík P.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63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S.Podlázky</w:t>
            </w:r>
            <w:proofErr w:type="spellEnd"/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17:19 (5:11)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Baumruk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1.NH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Opatovice n/L.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19:15 (12:10)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16:19 (7:7)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Kratochvíl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23:14 (11:9)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6. kolo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13:13 (8:7)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Sýkora T.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DIOSS Nýřany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Nezvěstice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11:18 (4:9)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Toman I.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S.Podlázky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21:22 (12:10)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1.NH Brno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20:13 (8:10)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Hejl Z.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Opatovice n/L.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11:21 (8:11)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Přikryl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19:19 (10:10)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Váca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7. kolo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20:18 (10:8)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Pechal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DIOSS Nýřany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19:16 (10:11)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Bukovský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21:23 (9:11)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Přikryl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Opatovice n/L.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S.Podlázky</w:t>
            </w:r>
            <w:proofErr w:type="spellEnd"/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24:22 (13:12)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Adámek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1.NH Brno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22:16 (10:10)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Jančík P.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113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12,30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Nezvěstice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20:13 (12:6)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Šimice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42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8. kolo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DIOSS Nýřany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18:18 (10:12)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Kratochvíl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110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24:19 (13:9)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Ziegler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S.Podlázky</w:t>
            </w:r>
            <w:proofErr w:type="spellEnd"/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19:14 (10:5)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Přikryl M.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Opatovice n/L.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20:19 (12:11)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Adámek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8,30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15:9 (9:7)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F304B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11,50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TJ S. Nezvěstice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1.NH Brno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23:15 (11:7)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Jančík P.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5F304B" w:rsidRDefault="00917FF4" w:rsidP="005F304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F304B">
              <w:rPr>
                <w:rFonts w:ascii="Calibri" w:hAnsi="Calibri" w:cs="Calibri"/>
                <w:sz w:val="20"/>
                <w:szCs w:val="20"/>
                <w:lang w:eastAsia="cs-CZ"/>
              </w:rPr>
              <w:t>85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2" w:name="_Toc401215487"/>
      <w:r w:rsidRPr="006C7D37">
        <w:rPr>
          <w:rFonts w:ascii="Calibri" w:hAnsi="Calibri" w:cs="Calibri"/>
          <w:sz w:val="28"/>
          <w:szCs w:val="28"/>
          <w:u w:val="single"/>
        </w:rPr>
        <w:t>1. liga ženy</w:t>
      </w:r>
      <w:bookmarkEnd w:id="12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002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57"/>
        <w:gridCol w:w="697"/>
        <w:gridCol w:w="2984"/>
        <w:gridCol w:w="1325"/>
        <w:gridCol w:w="1514"/>
        <w:gridCol w:w="881"/>
      </w:tblGrid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6. kolo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8:19 (4:11)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Pechal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101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Blovice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20:16 (11:8)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HK Hlinsko v Č.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17:19 (11:11)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Maiwaelder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40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Chomutov NH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24:24 (14:16)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Zimmermann L.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7. kolo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10:13 (5:5)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75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12:17 (6:10)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Pechal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11,55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HK Hlinsko v Č.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15:14 (6:8)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Schmidt O.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Chomutov NH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15:25 (8:13)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Hejl Z.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26:27 (12:13)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Bittner L.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předehrávka 11. kola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27.9.2014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27:24 (17:10)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Leugner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M.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8. kolo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HK Hlinsko v Č.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22:19 (11:13)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Kotlář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43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12:20 (5:9)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Hejl Z.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Blovice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Chomutov NH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15:10 (7:4)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Zimmermann L.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16:14 (8:7)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Lenfeld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A.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0137EB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8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0137EB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8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noWrap/>
            <w:vAlign w:val="bottom"/>
          </w:tcPr>
          <w:p w:rsidR="000137EB" w:rsidRPr="00DF2A03" w:rsidRDefault="000137EB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9. kolo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24:9 (16:5)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Kotlář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67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22:20 (9:11)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106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Blovice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24:15 (11:10)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Toman I.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20:24 (10:12)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Jančík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78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9002" w:type="dxa"/>
            <w:gridSpan w:val="7"/>
            <w:shd w:val="clear" w:color="auto" w:fill="D9D9D9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10. kolo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Přeštice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S. Rokytnice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22:14 (10:4)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48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Studénka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24:16 (12:7)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Kotlář P.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Blovice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17:27 (8:17)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Toman I.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35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Sokol Tymákov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Krčín</w:t>
            </w:r>
            <w:proofErr w:type="spellEnd"/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31:17 (12:6)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65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DF2A03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05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298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SK Chomutov NH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HK Hlinsko v Č.</w:t>
            </w:r>
          </w:p>
        </w:tc>
        <w:tc>
          <w:tcPr>
            <w:tcW w:w="1325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16:14 (9:4)</w:t>
            </w:r>
          </w:p>
        </w:tc>
        <w:tc>
          <w:tcPr>
            <w:tcW w:w="1514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Šimice</w:t>
            </w:r>
            <w:proofErr w:type="spellEnd"/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noWrap/>
            <w:vAlign w:val="bottom"/>
          </w:tcPr>
          <w:p w:rsidR="00917FF4" w:rsidRPr="00DF2A03" w:rsidRDefault="00917FF4" w:rsidP="00DF2A0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DF2A03">
              <w:rPr>
                <w:rFonts w:ascii="Calibri" w:hAnsi="Calibri" w:cs="Calibri"/>
                <w:sz w:val="20"/>
                <w:szCs w:val="20"/>
                <w:lang w:eastAsia="cs-CZ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3" w:name="_Toc401215488"/>
      <w:r w:rsidRPr="006C7D37">
        <w:rPr>
          <w:rFonts w:ascii="Calibri" w:hAnsi="Calibri" w:cs="Calibri"/>
          <w:sz w:val="28"/>
          <w:szCs w:val="28"/>
          <w:u w:val="single"/>
        </w:rPr>
        <w:t xml:space="preserve">2. liga muži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A</w:t>
      </w:r>
      <w:bookmarkEnd w:id="13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839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57"/>
        <w:gridCol w:w="697"/>
        <w:gridCol w:w="3175"/>
        <w:gridCol w:w="1325"/>
        <w:gridCol w:w="1160"/>
        <w:gridCol w:w="881"/>
      </w:tblGrid>
      <w:tr w:rsidR="00917FF4" w:rsidRPr="00C637D5">
        <w:trPr>
          <w:trHeight w:val="255"/>
          <w:jc w:val="center"/>
        </w:trPr>
        <w:tc>
          <w:tcPr>
            <w:tcW w:w="8839" w:type="dxa"/>
            <w:gridSpan w:val="7"/>
            <w:shd w:val="clear" w:color="auto" w:fill="D9D9D9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744BD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 kolo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Litohlavy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Avia Čakovice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13:23 (5:13)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Bukovský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KNH Chomutov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Baník Most NH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18:23 (9:13)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Šimice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NH Řevnice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Šroubárna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16:20 (9:12)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Kotlář P.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Záluží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Kyšice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23:22 (12:10)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Bukovský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429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Všenice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Vřeskovice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21:22 (9:12)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Adámek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Ejpovice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12:14 (7:7)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Bešta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8839" w:type="dxa"/>
            <w:gridSpan w:val="7"/>
            <w:shd w:val="clear" w:color="auto" w:fill="D9D9D9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744BD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6. kolo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Avia 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Čakovice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NH Řevnice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16:12 (7:5)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Baumruk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Baník Most NH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Litohlavy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14:21 (8:12)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Rauch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Šroubárna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Žatec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KNH Chomutov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25:17 (15:11)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Slavík V.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Ejpovice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Záluží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21:14 (12:7)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Šimice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68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Všenice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Kyšice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24:20 (10:8)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Bešta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Vřeskovice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24:22 (11:10)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Bukovský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8839" w:type="dxa"/>
            <w:gridSpan w:val="7"/>
            <w:shd w:val="clear" w:color="auto" w:fill="D9D9D9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744BD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7. kolo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Vřeskovice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Avia Čakovice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17:17 (4:9)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Malý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Baník Most NH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26:10 (16:7)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72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Ejpovice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KNH Chomutov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17:16 (11:7)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Grepl M.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Kyšice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TJ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Šroubárna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17:17 (9:8)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Václavek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NH Řevnice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Záluží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15:19 (9:8)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Šotner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Litohlavy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Všenice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20:20 (10:12)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Bešta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8839" w:type="dxa"/>
            <w:gridSpan w:val="7"/>
            <w:shd w:val="clear" w:color="auto" w:fill="D9D9D9"/>
            <w:noWrap/>
            <w:vAlign w:val="bottom"/>
          </w:tcPr>
          <w:p w:rsidR="00917FF4" w:rsidRPr="006744BD" w:rsidRDefault="00917FF4" w:rsidP="00C637D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6744BD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8. kolo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Vřeskovice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Baník Most NH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25:25 (16:13)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Slavík V.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Příchovice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Avia Čakovice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17:9 (11:6)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Kotlář P.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Ejpovice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Šroubárna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25:28 (11:12)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Bešta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Kyšice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KNH Chomutov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23:18 (12:10)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Liška A.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NH Řevnice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Všenice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18:13 (11:9)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Šotner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637D5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105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10,45</w:t>
            </w:r>
          </w:p>
        </w:tc>
        <w:tc>
          <w:tcPr>
            <w:tcW w:w="317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Litohlavy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TJ S. Záluží</w:t>
            </w:r>
          </w:p>
        </w:tc>
        <w:tc>
          <w:tcPr>
            <w:tcW w:w="1325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16:21 (10:10)</w:t>
            </w:r>
          </w:p>
        </w:tc>
        <w:tc>
          <w:tcPr>
            <w:tcW w:w="1160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Mixtaj</w:t>
            </w:r>
            <w:proofErr w:type="spellEnd"/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L.</w:t>
            </w:r>
          </w:p>
        </w:tc>
        <w:tc>
          <w:tcPr>
            <w:tcW w:w="881" w:type="dxa"/>
            <w:noWrap/>
            <w:vAlign w:val="bottom"/>
          </w:tcPr>
          <w:p w:rsidR="00917FF4" w:rsidRPr="00C637D5" w:rsidRDefault="00917FF4" w:rsidP="00C637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637D5">
              <w:rPr>
                <w:rFonts w:ascii="Calibri" w:hAnsi="Calibri" w:cs="Calibri"/>
                <w:sz w:val="20"/>
                <w:szCs w:val="20"/>
                <w:lang w:eastAsia="cs-CZ"/>
              </w:rPr>
              <w:t>25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4" w:name="_Toc401215489"/>
      <w:r w:rsidRPr="006C7D37">
        <w:rPr>
          <w:rFonts w:ascii="Calibri" w:hAnsi="Calibri" w:cs="Calibri"/>
          <w:sz w:val="28"/>
          <w:szCs w:val="28"/>
          <w:u w:val="single"/>
        </w:rPr>
        <w:t xml:space="preserve">2. liga muži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B</w:t>
      </w:r>
      <w:bookmarkEnd w:id="14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282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57"/>
        <w:gridCol w:w="697"/>
        <w:gridCol w:w="3407"/>
        <w:gridCol w:w="1325"/>
        <w:gridCol w:w="1371"/>
        <w:gridCol w:w="881"/>
      </w:tblGrid>
      <w:tr w:rsidR="00917FF4" w:rsidRPr="00C76FC2">
        <w:trPr>
          <w:trHeight w:val="255"/>
          <w:jc w:val="center"/>
        </w:trPr>
        <w:tc>
          <w:tcPr>
            <w:tcW w:w="9282" w:type="dxa"/>
            <w:gridSpan w:val="7"/>
            <w:shd w:val="clear" w:color="auto" w:fill="D9D9D9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 kolo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10,15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SK NH Veselí n/M.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Jiskra Humpolec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23:17 (12:8)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Paško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626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Podhorní Újezd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Ostopovice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30:22 (17:9)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Lenfeld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A.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627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KNH MS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20:17 (12:10)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29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14,15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Osek n/B.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16:23 (10:11)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Cedidlo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629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13,30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Kokory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Stará Ves n/O.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18:20 (9:11)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Pechal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81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Albrechtičky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SSK Vítkovice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12:11 (7:7)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Havlík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0137EB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0137EB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0137EB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7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noWrap/>
            <w:vAlign w:val="bottom"/>
          </w:tcPr>
          <w:p w:rsidR="000137EB" w:rsidRPr="00C76FC2" w:rsidRDefault="000137EB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17FF4" w:rsidRPr="00C76FC2">
        <w:trPr>
          <w:trHeight w:val="255"/>
          <w:jc w:val="center"/>
        </w:trPr>
        <w:tc>
          <w:tcPr>
            <w:tcW w:w="9282" w:type="dxa"/>
            <w:gridSpan w:val="7"/>
            <w:shd w:val="clear" w:color="auto" w:fill="D9D9D9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6. kolo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631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Jiskra Humpolec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KNH MS Brno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17:16 (10:7)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Šimánek P.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148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10,15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Ostopovice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SK NH Veselí n/M.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23:26 (11:13)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Ziegler M.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55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Podhorní Újezd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21:16 (12:8)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Barabáš M.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103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SSK Vítkovice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Osek n/B.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22:18 (9:7)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Jurtík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635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13,30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Kokory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21:20 (10:10)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Schmidt O.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636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Stará Ves n/O.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Albrechtičky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14:20 (10:12)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Kratochvíl M.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199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9282" w:type="dxa"/>
            <w:gridSpan w:val="7"/>
            <w:shd w:val="clear" w:color="auto" w:fill="D9D9D9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7. kolo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Stará Ves n/O.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Jiskra Humpolec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19:16 (10:12)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Ziegler M.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DB588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13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Albrechtičky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Ostopovice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17:15 (9:5)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Kratochvíl M.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31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639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SSK Vítkovice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Podhorní Újezd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27:21 (13:8)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Jezbera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115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17:17 (8:10)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Málek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81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KNH MS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Osek n/B.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18:13 (9:4)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Strniště T.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SK NH Veselí n/M.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Kokory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20:11 (9:6)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Maiwaelder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9282" w:type="dxa"/>
            <w:gridSpan w:val="7"/>
            <w:shd w:val="clear" w:color="auto" w:fill="D9D9D9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8. kolo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Stará Ves n/O.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Ostopovice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25:12 (12:6)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Bukovský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90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Albrechtičky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Jiskra Humpolec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11:11 (7:6)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Poláček D.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SSK Vítkovice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Dobruška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16:16 (8:8)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Málek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Podhorní Újezd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23:18 (12:8)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Jezbera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KNH MS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Sokol Kokory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21:21 (10:11)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Jurtík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C76FC2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648</w:t>
            </w:r>
          </w:p>
        </w:tc>
        <w:tc>
          <w:tcPr>
            <w:tcW w:w="105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10,15</w:t>
            </w:r>
          </w:p>
        </w:tc>
        <w:tc>
          <w:tcPr>
            <w:tcW w:w="3407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SK NH Veselí n/M.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TJ S. Osek n/B.</w:t>
            </w:r>
          </w:p>
        </w:tc>
        <w:tc>
          <w:tcPr>
            <w:tcW w:w="1325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21:14 (11:8)</w:t>
            </w:r>
          </w:p>
        </w:tc>
        <w:tc>
          <w:tcPr>
            <w:tcW w:w="137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Maiwaelder</w:t>
            </w:r>
            <w:proofErr w:type="spellEnd"/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881" w:type="dxa"/>
            <w:noWrap/>
            <w:vAlign w:val="bottom"/>
          </w:tcPr>
          <w:p w:rsidR="00917FF4" w:rsidRPr="00C76FC2" w:rsidRDefault="00917FF4" w:rsidP="00C76FC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76FC2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5" w:name="_Toc401215490"/>
      <w:r w:rsidRPr="006C7D37">
        <w:rPr>
          <w:rFonts w:ascii="Calibri" w:hAnsi="Calibri" w:cs="Calibri"/>
          <w:sz w:val="28"/>
          <w:szCs w:val="28"/>
          <w:u w:val="single"/>
        </w:rPr>
        <w:t xml:space="preserve">2. liga ženy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A</w:t>
      </w:r>
      <w:bookmarkEnd w:id="15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059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57"/>
        <w:gridCol w:w="697"/>
        <w:gridCol w:w="3501"/>
        <w:gridCol w:w="1223"/>
        <w:gridCol w:w="1156"/>
        <w:gridCol w:w="881"/>
      </w:tblGrid>
      <w:tr w:rsidR="00917FF4" w:rsidRPr="005D3206">
        <w:trPr>
          <w:trHeight w:val="255"/>
          <w:jc w:val="center"/>
        </w:trPr>
        <w:tc>
          <w:tcPr>
            <w:tcW w:w="9059" w:type="dxa"/>
            <w:gridSpan w:val="7"/>
            <w:shd w:val="clear" w:color="auto" w:fill="D9D9D9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předehrávka 7. kola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819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Jiskra Raspenava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15:16 (7:7)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Barabáš M.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63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059" w:type="dxa"/>
            <w:gridSpan w:val="7"/>
            <w:shd w:val="clear" w:color="auto" w:fill="D9D9D9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813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Sokol Bakov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19:20 (9:10)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Liška A.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814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SK Chomutov NH B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Jiskra Raspenava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5:19 (1:10)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Hejl Z.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40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815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Šroubárna Žatec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12:12 (5:5)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Jezbera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059" w:type="dxa"/>
            <w:gridSpan w:val="7"/>
            <w:shd w:val="clear" w:color="auto" w:fill="D9D9D9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6.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816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Přeštice B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Plzeň-Újezd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13:17 (8:11)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Lenfeld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A.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817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Šroubárna Žatec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SK Chomutov NH B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30:5 (12:3)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Slavík V.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Jiskra Raspenava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Sokol Bakov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13:12 (6:8)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Liška A.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200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059" w:type="dxa"/>
            <w:gridSpan w:val="7"/>
            <w:shd w:val="clear" w:color="auto" w:fill="D9D9D9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7.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820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14,30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Sokol Bakov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Šroubárna Žatec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13:15 (4:7)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Rauch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821</w:t>
            </w:r>
          </w:p>
        </w:tc>
        <w:tc>
          <w:tcPr>
            <w:tcW w:w="105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697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350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SK Chomutov NH B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1223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8:21 (5:11)</w:t>
            </w:r>
          </w:p>
        </w:tc>
        <w:tc>
          <w:tcPr>
            <w:tcW w:w="1156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Šimice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881" w:type="dxa"/>
            <w:shd w:val="clear" w:color="auto" w:fill="FFFFFF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EF31B7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6" w:name="_Toc401215491"/>
      <w:r w:rsidRPr="006C7D37">
        <w:rPr>
          <w:rFonts w:ascii="Calibri" w:hAnsi="Calibri" w:cs="Calibri"/>
          <w:sz w:val="28"/>
          <w:szCs w:val="28"/>
          <w:u w:val="single"/>
        </w:rPr>
        <w:t xml:space="preserve">2. liga ženy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B</w:t>
      </w:r>
      <w:bookmarkEnd w:id="16"/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118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057"/>
        <w:gridCol w:w="598"/>
        <w:gridCol w:w="3443"/>
        <w:gridCol w:w="1325"/>
        <w:gridCol w:w="1371"/>
        <w:gridCol w:w="780"/>
      </w:tblGrid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5D3206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dohrávka 2. kola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16,30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S. Vracov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22:23 (10:10)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Šotner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S. Vracov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Spartak Modřany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17:19 (14:10)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Václavík A.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58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21.9.2014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S.Opatovice</w:t>
            </w:r>
            <w:proofErr w:type="spellEnd"/>
            <w:proofErr w:type="gram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n/L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19:16 (8:4)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Šotner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211868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předehrávka 9. kola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927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27.9.2014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S. Vracov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S.Opatovice</w:t>
            </w:r>
            <w:proofErr w:type="spellEnd"/>
            <w:proofErr w:type="gram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n/L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24:27 (12:14)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211868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Šotner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7B34E7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50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5D3206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předehrávka 10. kola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930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27.9.2014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Sport klub Náchod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21:20 (10:10)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Hejl Z.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5D3206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6.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Spartak Modřany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Sport klub Náchod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14:14 (4:9)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Jíra P.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917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S.Opatovice</w:t>
            </w:r>
            <w:proofErr w:type="spellEnd"/>
            <w:proofErr w:type="gram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n/L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17:9 (8:5)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Přikryl M: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70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918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28.9.2014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S. Vracov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19:23 (8:12)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Maiwaelder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80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5D3206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předehrávka 9. kola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4.10.2014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Spartak Modřany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10:19 (4:7)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Jurtík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50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9118" w:type="dxa"/>
            <w:gridSpan w:val="7"/>
            <w:shd w:val="clear" w:color="auto" w:fill="D9D9D9"/>
            <w:noWrap/>
            <w:vAlign w:val="bottom"/>
          </w:tcPr>
          <w:p w:rsidR="00917FF4" w:rsidRPr="007A10AF" w:rsidRDefault="00917FF4" w:rsidP="005D3206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7A10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7. kolo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919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Svinov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Spartak Modřany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14:19 (10:9)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Jezbera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40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10,30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TJ S. Vracov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Draken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20:17 (8:9)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Pechal</w:t>
            </w:r>
            <w:proofErr w:type="spell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61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  <w:tr w:rsidR="00917FF4" w:rsidRPr="005D3206">
        <w:trPr>
          <w:trHeight w:val="255"/>
          <w:jc w:val="center"/>
        </w:trPr>
        <w:tc>
          <w:tcPr>
            <w:tcW w:w="544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921</w:t>
            </w:r>
          </w:p>
        </w:tc>
        <w:tc>
          <w:tcPr>
            <w:tcW w:w="1057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5.10.2014</w:t>
            </w:r>
            <w:proofErr w:type="gramEnd"/>
          </w:p>
        </w:tc>
        <w:tc>
          <w:tcPr>
            <w:tcW w:w="598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3443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S.Opatovice</w:t>
            </w:r>
            <w:proofErr w:type="spellEnd"/>
            <w:proofErr w:type="gramEnd"/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n/L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Sport klub Náchod</w:t>
            </w:r>
          </w:p>
        </w:tc>
        <w:tc>
          <w:tcPr>
            <w:tcW w:w="1325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25:17 (12:7)</w:t>
            </w:r>
          </w:p>
        </w:tc>
        <w:tc>
          <w:tcPr>
            <w:tcW w:w="1371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Adámek J.</w:t>
            </w:r>
          </w:p>
        </w:tc>
        <w:tc>
          <w:tcPr>
            <w:tcW w:w="780" w:type="dxa"/>
            <w:noWrap/>
            <w:vAlign w:val="bottom"/>
          </w:tcPr>
          <w:p w:rsidR="00917FF4" w:rsidRPr="005D3206" w:rsidRDefault="00917FF4" w:rsidP="005D320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D3206">
              <w:rPr>
                <w:rFonts w:ascii="Calibri" w:hAnsi="Calibri" w:cs="Calibri"/>
                <w:sz w:val="20"/>
                <w:szCs w:val="20"/>
                <w:lang w:eastAsia="cs-CZ"/>
              </w:rPr>
              <w:t>60</w:t>
            </w: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div.</w:t>
            </w:r>
          </w:p>
        </w:tc>
      </w:tr>
    </w:tbl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EF31B7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420B2" w:rsidRDefault="00917F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17" w:name="_Toc401215492"/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Schválené tabulky ligových soutěží 2014/2015 k 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5</w:t>
      </w:r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>
        <w:rPr>
          <w:rFonts w:ascii="Calibri" w:hAnsi="Calibri" w:cs="Calibri"/>
          <w:b/>
          <w:bCs/>
          <w:sz w:val="32"/>
          <w:szCs w:val="32"/>
          <w:u w:val="single"/>
        </w:rPr>
        <w:t>10</w:t>
      </w:r>
      <w:r w:rsidRPr="000420B2">
        <w:rPr>
          <w:rFonts w:ascii="Calibri" w:hAnsi="Calibri" w:cs="Calibri"/>
          <w:b/>
          <w:bCs/>
          <w:sz w:val="32"/>
          <w:szCs w:val="32"/>
          <w:u w:val="single"/>
        </w:rPr>
        <w:t>.2014</w:t>
      </w:r>
      <w:bookmarkEnd w:id="17"/>
      <w:proofErr w:type="gramEnd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8" w:name="_Toc401215493"/>
      <w:r w:rsidRPr="006C7D37">
        <w:rPr>
          <w:rFonts w:ascii="Calibri" w:hAnsi="Calibri" w:cs="Calibri"/>
          <w:sz w:val="28"/>
          <w:szCs w:val="28"/>
          <w:u w:val="single"/>
        </w:rPr>
        <w:t>1. liga muži</w:t>
      </w:r>
      <w:bookmarkEnd w:id="18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342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37"/>
        <w:gridCol w:w="382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Krčín</w:t>
            </w:r>
            <w:proofErr w:type="spellEnd"/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11</w:t>
            </w:r>
          </w:p>
        </w:tc>
      </w:tr>
      <w:tr w:rsidR="00917FF4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Sokol Tymákov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Sokol Nezvěstice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SK Studénka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Plzeň-Újezd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601030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Sokol Rokytnice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S. Opatovice n/L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DIOSS Nýřany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TJ Sokol </w:t>
            </w:r>
            <w:proofErr w:type="spellStart"/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Podlázky</w:t>
            </w:r>
            <w:proofErr w:type="spellEnd"/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68247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TJ Přeštice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</w:tr>
      <w:tr w:rsidR="00601030" w:rsidRPr="00601030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1. NH Brno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601030" w:rsidRPr="00282BF8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137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Draken</w:t>
            </w:r>
            <w:proofErr w:type="spellEnd"/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601030" w:rsidRPr="00601030" w:rsidRDefault="00601030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601030" w:rsidRPr="00282BF8" w:rsidRDefault="00601030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01030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</w:tr>
    </w:tbl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19" w:name="_Toc401215494"/>
      <w:r w:rsidRPr="006C7D37">
        <w:rPr>
          <w:rFonts w:ascii="Calibri" w:hAnsi="Calibri" w:cs="Calibri"/>
          <w:sz w:val="28"/>
          <w:szCs w:val="28"/>
          <w:u w:val="single"/>
        </w:rPr>
        <w:t>1. liga ženy</w:t>
      </w:r>
      <w:bookmarkEnd w:id="19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44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15"/>
        <w:gridCol w:w="503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Přeštice A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Dobruška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Tymákov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Příchovice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Rokytnice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Krčín</w:t>
            </w:r>
            <w:proofErr w:type="spellEnd"/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Blovice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HK Hlinsko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SK Chomutov NH A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7B34E7" w:rsidRPr="00282BF8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11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SK Studénka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282BF8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</w:tr>
    </w:tbl>
    <w:p w:rsidR="00917FF4" w:rsidRDefault="00917FF4" w:rsidP="000C6FB4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20" w:name="_Toc401215495"/>
      <w:r w:rsidRPr="00493139">
        <w:rPr>
          <w:rFonts w:ascii="Calibri" w:hAnsi="Calibri" w:cs="Calibri"/>
          <w:sz w:val="28"/>
          <w:szCs w:val="28"/>
          <w:u w:val="single"/>
        </w:rPr>
        <w:t xml:space="preserve">2. liga muži </w:t>
      </w:r>
      <w:proofErr w:type="spellStart"/>
      <w:r w:rsidRPr="00493139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493139">
        <w:rPr>
          <w:rFonts w:ascii="Calibri" w:hAnsi="Calibri" w:cs="Calibri"/>
          <w:sz w:val="28"/>
          <w:szCs w:val="28"/>
          <w:u w:val="single"/>
        </w:rPr>
        <w:t>. A</w:t>
      </w:r>
      <w:bookmarkEnd w:id="20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308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03"/>
        <w:gridCol w:w="382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Sokol Ejpovice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Šroubárna Žatec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Příchovice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Vřeskovice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Sokol Záluží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Všenice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Sokol Kyšice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NH Řevnice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Avia Čakovice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Litohlavy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</w:tr>
      <w:tr w:rsidR="007B34E7" w:rsidRPr="00282BF8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1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KNH Chomutov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282BF8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</w:tr>
    </w:tbl>
    <w:p w:rsidR="00917FF4" w:rsidRDefault="00917FF4" w:rsidP="000C6FB4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21" w:name="_Toc401215496"/>
      <w:r w:rsidRPr="006C7D37">
        <w:rPr>
          <w:rFonts w:ascii="Calibri" w:hAnsi="Calibri" w:cs="Calibri"/>
          <w:sz w:val="28"/>
          <w:szCs w:val="28"/>
          <w:u w:val="single"/>
        </w:rPr>
        <w:t xml:space="preserve">2. liga muži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B</w:t>
      </w:r>
      <w:bookmarkEnd w:id="21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60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2"/>
        <w:gridCol w:w="382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7B34E7">
        <w:trPr>
          <w:trHeight w:val="315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SSK Vítkovice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Svinov</w:t>
            </w:r>
            <w:proofErr w:type="spellEnd"/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Jiskra Humpolec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Dobruška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SK NH Veselí n/M.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</w:t>
            </w:r>
          </w:p>
        </w:tc>
      </w:tr>
      <w:tr w:rsidR="007B34E7" w:rsidRPr="007B34E7">
        <w:trPr>
          <w:trHeight w:val="315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Podhorní Újezd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Albrechtičky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KNH MS Brno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Stará Ves n/O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7B34E7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Kokory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</w:tr>
      <w:tr w:rsidR="007B34E7" w:rsidRPr="007B34E7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Osek nad Bečvou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</w:tr>
      <w:tr w:rsidR="007B34E7" w:rsidRPr="00282BF8">
        <w:trPr>
          <w:trHeight w:val="300"/>
          <w:jc w:val="center"/>
        </w:trPr>
        <w:tc>
          <w:tcPr>
            <w:tcW w:w="564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40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Ostopovice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7B34E7" w:rsidRPr="007B34E7" w:rsidRDefault="007B34E7" w:rsidP="00282BF8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7B34E7" w:rsidRPr="00282BF8" w:rsidRDefault="007B34E7" w:rsidP="00282BF8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</w:tr>
    </w:tbl>
    <w:p w:rsidR="00917FF4" w:rsidRDefault="00917FF4" w:rsidP="000C6FB4">
      <w:pPr>
        <w:rPr>
          <w:rFonts w:ascii="Calibri" w:hAnsi="Calibri" w:cs="Calibri"/>
          <w:sz w:val="24"/>
          <w:szCs w:val="24"/>
        </w:rPr>
      </w:pPr>
    </w:p>
    <w:p w:rsidR="00917FF4" w:rsidRDefault="00917FF4" w:rsidP="000C6FB4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22" w:name="_Toc401215497"/>
      <w:r w:rsidRPr="006C7D37">
        <w:rPr>
          <w:rFonts w:ascii="Calibri" w:hAnsi="Calibri" w:cs="Calibri"/>
          <w:sz w:val="28"/>
          <w:szCs w:val="28"/>
          <w:u w:val="single"/>
        </w:rPr>
        <w:t xml:space="preserve">2. liga ženy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A</w:t>
      </w:r>
      <w:bookmarkEnd w:id="22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16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134"/>
        <w:gridCol w:w="382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7B34E7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Šr</w:t>
            </w:r>
            <w:proofErr w:type="spellEnd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. Žatec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</w:t>
            </w:r>
          </w:p>
        </w:tc>
      </w:tr>
      <w:tr w:rsidR="00917FF4" w:rsidRPr="007B34E7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Plzeň-Újezd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</w:t>
            </w:r>
          </w:p>
        </w:tc>
      </w:tr>
      <w:tr w:rsidR="00917FF4" w:rsidRPr="007B34E7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Přeštice B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917FF4" w:rsidRPr="007B34E7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Sokol Bakov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</w:tr>
      <w:tr w:rsidR="00917FF4" w:rsidRPr="007B34E7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Jiskra Raspenava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</w:tr>
      <w:tr w:rsidR="00917FF4" w:rsidRPr="001C21AE" w:rsidTr="007B34E7">
        <w:trPr>
          <w:trHeight w:val="300"/>
          <w:jc w:val="center"/>
        </w:trPr>
        <w:tc>
          <w:tcPr>
            <w:tcW w:w="39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SK Chomutov NH B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17FF4" w:rsidRPr="007B34E7" w:rsidRDefault="00917FF4" w:rsidP="001C21AE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:rsidR="00917FF4" w:rsidRPr="001C21AE" w:rsidRDefault="00917FF4" w:rsidP="001C21AE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</w:tr>
    </w:tbl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0C6FB4">
      <w:pPr>
        <w:rPr>
          <w:rFonts w:ascii="Calibri" w:hAnsi="Calibri" w:cs="Calibri"/>
          <w:sz w:val="24"/>
          <w:szCs w:val="24"/>
        </w:rPr>
      </w:pPr>
    </w:p>
    <w:p w:rsidR="00917FF4" w:rsidRPr="006C7D37" w:rsidRDefault="00917FF4" w:rsidP="000C6FB4">
      <w:pPr>
        <w:pStyle w:val="Nadpis2"/>
        <w:jc w:val="center"/>
        <w:rPr>
          <w:rFonts w:ascii="Calibri" w:hAnsi="Calibri" w:cs="Calibri"/>
          <w:sz w:val="28"/>
          <w:szCs w:val="28"/>
          <w:u w:val="single"/>
        </w:rPr>
      </w:pPr>
      <w:bookmarkStart w:id="23" w:name="_Toc401215498"/>
      <w:r w:rsidRPr="006C7D37">
        <w:rPr>
          <w:rFonts w:ascii="Calibri" w:hAnsi="Calibri" w:cs="Calibri"/>
          <w:sz w:val="28"/>
          <w:szCs w:val="28"/>
          <w:u w:val="single"/>
        </w:rPr>
        <w:t xml:space="preserve">2. liga ženy </w:t>
      </w:r>
      <w:proofErr w:type="spellStart"/>
      <w:r w:rsidRPr="006C7D37">
        <w:rPr>
          <w:rFonts w:ascii="Calibri" w:hAnsi="Calibri" w:cs="Calibri"/>
          <w:sz w:val="28"/>
          <w:szCs w:val="28"/>
          <w:u w:val="single"/>
        </w:rPr>
        <w:t>sk</w:t>
      </w:r>
      <w:proofErr w:type="spellEnd"/>
      <w:r w:rsidRPr="006C7D37">
        <w:rPr>
          <w:rFonts w:ascii="Calibri" w:hAnsi="Calibri" w:cs="Calibri"/>
          <w:sz w:val="28"/>
          <w:szCs w:val="28"/>
          <w:u w:val="single"/>
        </w:rPr>
        <w:t>. B</w:t>
      </w:r>
      <w:bookmarkEnd w:id="23"/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27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193"/>
        <w:gridCol w:w="382"/>
        <w:gridCol w:w="382"/>
        <w:gridCol w:w="382"/>
        <w:gridCol w:w="382"/>
        <w:gridCol w:w="625"/>
        <w:gridCol w:w="360"/>
        <w:gridCol w:w="625"/>
        <w:gridCol w:w="503"/>
      </w:tblGrid>
      <w:tr w:rsidR="00917FF4" w:rsidRPr="007B34E7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Sport klub Náchod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13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Spartak Modřany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11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Draken</w:t>
            </w:r>
            <w:proofErr w:type="spellEnd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Vracov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</w:tr>
      <w:tr w:rsidR="00917FF4" w:rsidRPr="007B34E7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TJ S. Opatovice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</w:tr>
      <w:tr w:rsidR="00917FF4" w:rsidRPr="0049065F">
        <w:trPr>
          <w:trHeight w:val="300"/>
          <w:jc w:val="center"/>
        </w:trPr>
        <w:tc>
          <w:tcPr>
            <w:tcW w:w="44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93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Svinov</w:t>
            </w:r>
            <w:proofErr w:type="spellEnd"/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82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5" w:type="dxa"/>
            <w:shd w:val="clear" w:color="auto" w:fill="FFFFFF"/>
            <w:noWrap/>
            <w:vAlign w:val="bottom"/>
          </w:tcPr>
          <w:p w:rsidR="00917FF4" w:rsidRPr="007B34E7" w:rsidRDefault="00917FF4" w:rsidP="0049065F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503" w:type="dxa"/>
            <w:shd w:val="clear" w:color="auto" w:fill="FFFFFF"/>
            <w:noWrap/>
            <w:vAlign w:val="bottom"/>
          </w:tcPr>
          <w:p w:rsidR="00917FF4" w:rsidRPr="0049065F" w:rsidRDefault="00917FF4" w:rsidP="0049065F">
            <w:pPr>
              <w:suppressAutoHyphens w:val="0"/>
              <w:jc w:val="center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B34E7">
              <w:rPr>
                <w:rFonts w:ascii="Calibri" w:hAnsi="Calibri" w:cs="Calibri"/>
                <w:sz w:val="24"/>
                <w:szCs w:val="24"/>
                <w:lang w:eastAsia="cs-CZ"/>
              </w:rPr>
              <w:t>2</w:t>
            </w:r>
          </w:p>
        </w:tc>
      </w:tr>
    </w:tbl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0C6FB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17FF4" w:rsidRPr="008014CB" w:rsidRDefault="00917FF4" w:rsidP="002515BC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24" w:name="_Toc401215499"/>
      <w:proofErr w:type="spellStart"/>
      <w:r w:rsidRPr="008014CB">
        <w:rPr>
          <w:rFonts w:ascii="Calibri" w:hAnsi="Calibri" w:cs="Calibri"/>
          <w:b/>
          <w:bCs/>
          <w:sz w:val="32"/>
          <w:szCs w:val="32"/>
          <w:u w:val="single"/>
        </w:rPr>
        <w:t>Paketní</w:t>
      </w:r>
      <w:proofErr w:type="spellEnd"/>
      <w:r w:rsidRPr="008014CB">
        <w:rPr>
          <w:rFonts w:ascii="Calibri" w:hAnsi="Calibri" w:cs="Calibri"/>
          <w:b/>
          <w:bCs/>
          <w:sz w:val="32"/>
          <w:szCs w:val="32"/>
          <w:u w:val="single"/>
        </w:rPr>
        <w:t xml:space="preserve"> pohyb sportovců od </w:t>
      </w:r>
      <w:proofErr w:type="gramStart"/>
      <w:r w:rsidRPr="008014CB">
        <w:rPr>
          <w:rFonts w:ascii="Calibri" w:hAnsi="Calibri" w:cs="Calibri"/>
          <w:b/>
          <w:bCs/>
          <w:sz w:val="32"/>
          <w:szCs w:val="32"/>
          <w:u w:val="single"/>
        </w:rPr>
        <w:t>20.9.2014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do 10.10.2014</w:t>
      </w:r>
      <w:bookmarkEnd w:id="24"/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7548C" w:rsidRDefault="00917FF4" w:rsidP="0007548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Přestupy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418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35"/>
        <w:gridCol w:w="2000"/>
        <w:gridCol w:w="1897"/>
        <w:gridCol w:w="922"/>
        <w:gridCol w:w="1233"/>
      </w:tblGrid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z oddílu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do oddílu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</w:tr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Krásný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SKH Bolevec 1925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Tymákov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4 629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</w:tr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Krejčířová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Chropyně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MS Brno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18 302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</w:tr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Pilík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Hejnice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Raspenava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25 207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Jana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Lišková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SKH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3 191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  <w:tr w:rsidR="00917FF4" w:rsidRPr="00CF708B" w:rsidTr="00CF708B">
        <w:trPr>
          <w:trHeight w:val="25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Renata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Krocová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SKH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925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</w:tbl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7548C" w:rsidRDefault="00917FF4" w:rsidP="0007548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Hostování do vyšší nebo stejné kategorie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721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1098"/>
        <w:gridCol w:w="1379"/>
        <w:gridCol w:w="1899"/>
        <w:gridCol w:w="1199"/>
        <w:gridCol w:w="1199"/>
        <w:gridCol w:w="819"/>
        <w:gridCol w:w="1233"/>
      </w:tblGrid>
      <w:tr w:rsidR="00917FF4" w:rsidRPr="00CF708B" w:rsidTr="00CF708B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z oddílu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do oddílu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reg</w:t>
            </w:r>
            <w:proofErr w:type="spellEnd"/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NH Řevnice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AVIA Čakovice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1.10.2014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30.6.2015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24 786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CF708B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3.10.2014</w:t>
            </w:r>
            <w:proofErr w:type="gramEnd"/>
          </w:p>
        </w:tc>
      </w:tr>
    </w:tbl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7548C" w:rsidRDefault="00917FF4" w:rsidP="0007548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Hostování do vyšší soutěže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722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939"/>
        <w:gridCol w:w="1499"/>
        <w:gridCol w:w="1441"/>
        <w:gridCol w:w="1051"/>
        <w:gridCol w:w="1051"/>
        <w:gridCol w:w="792"/>
        <w:gridCol w:w="1170"/>
        <w:gridCol w:w="1010"/>
      </w:tblGrid>
      <w:tr w:rsidR="00917FF4" w:rsidRPr="00CF708B" w:rsidTr="00F2467F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z oddílu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do oddílu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 xml:space="preserve">č. </w:t>
            </w:r>
            <w:proofErr w:type="spellStart"/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reg</w:t>
            </w:r>
            <w:proofErr w:type="spellEnd"/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 xml:space="preserve">datum </w:t>
            </w:r>
            <w:proofErr w:type="spellStart"/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žád</w:t>
            </w:r>
            <w:proofErr w:type="spellEnd"/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0"/>
                <w:szCs w:val="20"/>
                <w:lang w:eastAsia="cs-CZ"/>
              </w:rPr>
              <w:t>soutěž</w:t>
            </w:r>
          </w:p>
        </w:tc>
      </w:tr>
      <w:tr w:rsidR="00917FF4" w:rsidRPr="00CF708B" w:rsidTr="00F2467F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Žďánská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TJ Sokol Březno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Sokol </w:t>
            </w:r>
            <w:proofErr w:type="spell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Podlázky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26.9.2014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30.6.2015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22 909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23.9.2014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FF4" w:rsidRPr="00CF708B" w:rsidRDefault="00F2467F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2.liga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A Ž</w:t>
            </w:r>
          </w:p>
        </w:tc>
      </w:tr>
      <w:tr w:rsidR="00917FF4" w:rsidRPr="00CF708B" w:rsidTr="00F2467F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Luboš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Dlouhý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TJ S. Modřany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NH Řevnice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3.10.2014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30.6.2015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2 033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D92B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0"/>
                <w:szCs w:val="20"/>
                <w:lang w:eastAsia="cs-CZ"/>
              </w:rPr>
              <w:t>3.10.2014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FF4" w:rsidRPr="00CF708B" w:rsidRDefault="00F2467F" w:rsidP="00F2467F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2.liga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A M</w:t>
            </w:r>
          </w:p>
        </w:tc>
      </w:tr>
    </w:tbl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7548C" w:rsidRDefault="00917FF4" w:rsidP="0007548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Noví členové a duplikáty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493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773"/>
        <w:gridCol w:w="2001"/>
        <w:gridCol w:w="1302"/>
        <w:gridCol w:w="1233"/>
        <w:gridCol w:w="1053"/>
      </w:tblGrid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reg</w:t>
            </w:r>
            <w:proofErr w:type="spellEnd"/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Bauerová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Nezvěstice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21.9.2014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Mírek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Plzeň Újezd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21.9.2014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Viktor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Vonášek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Plzeň Újezd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21.9.2014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Vítek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Plzeň Újezd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21.4.2014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Hamala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22.9.2014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Jiřina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Voříšková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22.9.2014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Kobík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22.9.2014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Tlustý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SKNH Veselí n/M.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22.9.2014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Brožík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Litohlavy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Rousek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Litohlavy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Bárta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Litohlavy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Pochová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Litohlavy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Petřivý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Lázně Bělohrad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Lišková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Osek n B.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Číhalová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Osek n B.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Janeková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Babka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Anežka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Čechura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Tymákov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Hégrová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MS Brno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29499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Toscani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MS Brno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lastRenderedPageBreak/>
              <w:t>Lukáš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Janečka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Stará Ves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Antonová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Kyšice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Chroust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Kyšice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Hartlová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Kyšice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Julie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Štemberová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Kyšice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26.9.2014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Dreiseitlová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Rokytnice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Kupec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Rokytnice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Matyáš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Palounek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Bakov n/J.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Prokeš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Sokol Bakov n/J.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Petzina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SKNH Veselí n/M.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SKNH Veselí n/M.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Vrána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SKNH Veselí n/M.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Hudeček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SKNH Veselí n/M.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Sahula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DIOSS Nýřany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Patera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DIOSS Nýřany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Sičaková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DIOSS Nýřany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30.9.2014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Žáček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Raspenava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1.10.2014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Líbalová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Raspenava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1.10.2014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Vladár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Jiskra Raspenava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1.10.2014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Scheithauerová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Šmahel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Cihlář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Svetková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Holecová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Gálová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Baník Most NH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funkcionář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Renata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Krocová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SKH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Lišková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SKH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Oliver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Švonc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Spoje Praha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Šmejkalová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Spoje Praha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Oldřich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Tulis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Spoje Praha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Kučera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Božkov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Jakl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Krčín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Matyáš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Brož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Krčín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Kočí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CH Litvínov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Halouzka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Lázně Bělohrad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Čermák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Chomutov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Sabina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Davidová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Sokol Pustějov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Luca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Mallica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KNH CH Litvínov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Šimana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DIOSS Nýřany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Navrátil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Stará Ves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29539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Vozihnojová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Houbová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Žaneta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Hrdinová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Haluzová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Hábová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Havlíčková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Formanová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Olbramovice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Krejčová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lastRenderedPageBreak/>
              <w:t>Veronika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Hášová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Krištofy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29549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Natálie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Bařtipánová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Tomiová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29551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Zajíček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TJ Š. Žatec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29552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6.10.2014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</w:p>
        </w:tc>
      </w:tr>
      <w:tr w:rsidR="00917FF4" w:rsidRPr="00CF708B" w:rsidTr="00CF708B">
        <w:trPr>
          <w:trHeight w:val="315"/>
          <w:jc w:val="center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Tomeček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Stará Ves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27367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9.9.2014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CF708B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CF708B">
              <w:rPr>
                <w:rFonts w:ascii="Calibri" w:hAnsi="Calibri" w:cs="Calibri"/>
                <w:sz w:val="24"/>
                <w:szCs w:val="24"/>
                <w:lang w:eastAsia="cs-CZ"/>
              </w:rPr>
              <w:t>duplikát</w:t>
            </w:r>
          </w:p>
        </w:tc>
      </w:tr>
    </w:tbl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p w:rsidR="00917FF4" w:rsidRPr="0007548C" w:rsidRDefault="00917FF4" w:rsidP="0007548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Výměna průkazů</w:t>
      </w:r>
    </w:p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272" w:type="dxa"/>
        <w:jc w:val="center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1406"/>
        <w:gridCol w:w="1870"/>
        <w:gridCol w:w="868"/>
        <w:gridCol w:w="1233"/>
      </w:tblGrid>
      <w:tr w:rsidR="00917FF4" w:rsidRPr="003366B4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reg</w:t>
            </w:r>
            <w:proofErr w:type="spellEnd"/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b/>
                <w:bCs/>
                <w:color w:val="3366FF"/>
                <w:sz w:val="24"/>
                <w:szCs w:val="24"/>
                <w:lang w:eastAsia="cs-CZ"/>
              </w:rPr>
              <w:t>datum</w:t>
            </w:r>
          </w:p>
        </w:tc>
      </w:tr>
      <w:tr w:rsidR="00917FF4" w:rsidRPr="003366B4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Džujík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Sokol Kokory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2114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21.9.2014</w:t>
            </w:r>
            <w:proofErr w:type="gramEnd"/>
          </w:p>
        </w:tc>
      </w:tr>
      <w:tr w:rsidR="00917FF4" w:rsidRPr="003366B4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Edita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spellStart"/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Wienerová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TJ Miroslav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23875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  <w:tr w:rsidR="00917FF4" w:rsidRPr="003366B4">
        <w:trPr>
          <w:trHeight w:val="315"/>
          <w:jc w:val="center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Němečková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Sokol Chudenice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23610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FF4" w:rsidRPr="003366B4" w:rsidRDefault="00917FF4" w:rsidP="003366B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proofErr w:type="gramStart"/>
            <w:r w:rsidRPr="003366B4">
              <w:rPr>
                <w:rFonts w:ascii="Calibri" w:hAnsi="Calibri" w:cs="Calibri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</w:tbl>
    <w:p w:rsidR="00917FF4" w:rsidRDefault="00917FF4" w:rsidP="00536B54">
      <w:pPr>
        <w:jc w:val="both"/>
        <w:rPr>
          <w:rFonts w:ascii="Calibri" w:hAnsi="Calibri" w:cs="Calibri"/>
          <w:sz w:val="24"/>
          <w:szCs w:val="24"/>
        </w:rPr>
      </w:pPr>
    </w:p>
    <w:sectPr w:rsidR="00917FF4" w:rsidSect="00336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  <w:rtlGutter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E7" w:rsidRDefault="007B34E7">
      <w:r>
        <w:separator/>
      </w:r>
    </w:p>
  </w:endnote>
  <w:endnote w:type="continuationSeparator" w:id="0">
    <w:p w:rsidR="007B34E7" w:rsidRDefault="007B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7" w:rsidRDefault="007B34E7" w:rsidP="00A07981">
    <w:pPr>
      <w:pStyle w:val="Zpat"/>
      <w:tabs>
        <w:tab w:val="clear" w:pos="4536"/>
        <w:tab w:val="clear" w:pos="9072"/>
        <w:tab w:val="right" w:pos="9638"/>
      </w:tabs>
    </w:pPr>
    <w:r w:rsidRPr="00D633F3">
      <w:rPr>
        <w:b/>
        <w:bCs/>
        <w:snapToGrid w:val="0"/>
      </w:rPr>
      <w:t>Svaz národní házené</w:t>
    </w:r>
    <w:r w:rsidRPr="00D633F3">
      <w:rPr>
        <w:snapToGrid w:val="0"/>
      </w:rPr>
      <w:tab/>
    </w:r>
    <w:r w:rsidRPr="00D633F3">
      <w:rPr>
        <w:snapToGrid w:val="0"/>
      </w:rPr>
      <w:fldChar w:fldCharType="begin"/>
    </w:r>
    <w:r w:rsidRPr="00D633F3">
      <w:rPr>
        <w:snapToGrid w:val="0"/>
      </w:rPr>
      <w:instrText xml:space="preserve"> FILENAME </w:instrText>
    </w:r>
    <w:r w:rsidRPr="00D633F3">
      <w:rPr>
        <w:snapToGrid w:val="0"/>
      </w:rPr>
      <w:fldChar w:fldCharType="separate"/>
    </w:r>
    <w:r w:rsidR="00D633F3">
      <w:rPr>
        <w:noProof/>
        <w:snapToGrid w:val="0"/>
      </w:rPr>
      <w:t>141016 Ligový zpravodaj č. 3 - 2014-15.docx</w:t>
    </w:r>
    <w:r w:rsidRPr="00D633F3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7" w:rsidRDefault="007B34E7">
    <w:pPr>
      <w:pStyle w:val="Nadpis1"/>
      <w:pBdr>
        <w:bottom w:val="single" w:sz="12" w:space="1" w:color="auto"/>
      </w:pBdr>
      <w:jc w:val="center"/>
      <w:rPr>
        <w:sz w:val="2"/>
        <w:szCs w:val="2"/>
      </w:rPr>
    </w:pPr>
  </w:p>
  <w:p w:rsidR="007B34E7" w:rsidRDefault="007B34E7">
    <w:pPr>
      <w:pStyle w:val="Nadpis1"/>
      <w:jc w:val="center"/>
      <w:rPr>
        <w:b/>
        <w:bCs/>
        <w:sz w:val="8"/>
        <w:szCs w:val="8"/>
      </w:rPr>
    </w:pPr>
  </w:p>
  <w:p w:rsidR="007B34E7" w:rsidRPr="0086745A" w:rsidRDefault="007B34E7">
    <w:pPr>
      <w:pStyle w:val="Nadpis1"/>
      <w:jc w:val="center"/>
      <w:rPr>
        <w:sz w:val="16"/>
        <w:szCs w:val="16"/>
      </w:rPr>
    </w:pPr>
    <w:r w:rsidRPr="0086745A">
      <w:rPr>
        <w:b/>
        <w:bCs/>
        <w:sz w:val="16"/>
        <w:szCs w:val="16"/>
      </w:rPr>
      <w:t>Svaz národní házené</w:t>
    </w:r>
    <w:r w:rsidRPr="0086745A">
      <w:rPr>
        <w:sz w:val="16"/>
        <w:szCs w:val="16"/>
      </w:rPr>
      <w:t>, Zátopkova 100/2, P.O.Box 40, 160 17 Praha 6, IČ: 539 929, sekretář: Petr Holý</w:t>
    </w:r>
  </w:p>
  <w:p w:rsidR="007B34E7" w:rsidRPr="0086745A" w:rsidRDefault="007B34E7">
    <w:pPr>
      <w:pStyle w:val="Nadpis2"/>
      <w:jc w:val="center"/>
      <w:rPr>
        <w:b w:val="0"/>
        <w:bCs w:val="0"/>
        <w:sz w:val="16"/>
        <w:szCs w:val="16"/>
      </w:rPr>
    </w:pPr>
    <w:r w:rsidRPr="0086745A">
      <w:rPr>
        <w:b w:val="0"/>
        <w:bCs w:val="0"/>
        <w:sz w:val="16"/>
        <w:szCs w:val="16"/>
      </w:rPr>
      <w:t>tel.: +420 721 820 755, e-mail:</w:t>
    </w:r>
    <w:r w:rsidRPr="0086745A">
      <w:rPr>
        <w:sz w:val="16"/>
        <w:szCs w:val="16"/>
      </w:rPr>
      <w:t xml:space="preserve"> </w:t>
    </w:r>
    <w:hyperlink r:id="rId1" w:history="1">
      <w:r w:rsidRPr="009C01FF">
        <w:rPr>
          <w:rStyle w:val="Hypertextovodkaz"/>
          <w:rFonts w:cs="Arial"/>
          <w:sz w:val="16"/>
          <w:szCs w:val="16"/>
        </w:rPr>
        <w:t>narodnihazena@cuscz.cz</w:t>
      </w:r>
    </w:hyperlink>
    <w:r w:rsidRPr="0086745A">
      <w:rPr>
        <w:b w:val="0"/>
        <w:bCs w:val="0"/>
        <w:sz w:val="16"/>
        <w:szCs w:val="16"/>
      </w:rPr>
      <w:t xml:space="preserve">, bankovní spojení: GE </w:t>
    </w:r>
    <w:r>
      <w:rPr>
        <w:b w:val="0"/>
        <w:bCs w:val="0"/>
        <w:sz w:val="16"/>
        <w:szCs w:val="16"/>
      </w:rPr>
      <w:t>Money</w:t>
    </w:r>
    <w:r w:rsidRPr="0086745A">
      <w:rPr>
        <w:b w:val="0"/>
        <w:bCs w:val="0"/>
        <w:sz w:val="16"/>
        <w:szCs w:val="16"/>
      </w:rPr>
      <w:t xml:space="preserve"> Bank - 1722109504/0600</w:t>
    </w:r>
  </w:p>
  <w:p w:rsidR="007B34E7" w:rsidRPr="0086745A" w:rsidRDefault="00D633F3">
    <w:pPr>
      <w:pStyle w:val="Nadpis1"/>
      <w:jc w:val="center"/>
      <w:rPr>
        <w:b/>
        <w:bCs/>
        <w:sz w:val="16"/>
        <w:szCs w:val="16"/>
      </w:rPr>
    </w:pPr>
    <w:hyperlink r:id="rId2" w:history="1">
      <w:r w:rsidR="007B34E7" w:rsidRPr="0086745A">
        <w:rPr>
          <w:rStyle w:val="Hypertextovodkaz"/>
          <w:rFonts w:cs="Arial"/>
          <w:b/>
          <w:bCs/>
          <w:sz w:val="16"/>
          <w:szCs w:val="16"/>
        </w:rPr>
        <w:t>www.svaznarodnihazene.cz</w:t>
      </w:r>
    </w:hyperlink>
  </w:p>
  <w:p w:rsidR="007B34E7" w:rsidRPr="0086745A" w:rsidRDefault="007B34E7"/>
  <w:p w:rsidR="007B34E7" w:rsidRDefault="007B34E7" w:rsidP="003C6335">
    <w:pPr>
      <w:jc w:val="center"/>
    </w:pPr>
    <w:r w:rsidRPr="0086745A">
      <w:t xml:space="preserve">Předseda STK SNH:    </w:t>
    </w:r>
    <w:r w:rsidRPr="0086745A">
      <w:rPr>
        <w:b/>
        <w:bCs/>
      </w:rPr>
      <w:t xml:space="preserve">Karel </w:t>
    </w:r>
    <w:proofErr w:type="spellStart"/>
    <w:r w:rsidRPr="0086745A">
      <w:rPr>
        <w:b/>
        <w:bCs/>
      </w:rPr>
      <w:t>Schwarzer</w:t>
    </w:r>
    <w:proofErr w:type="spellEnd"/>
    <w:r w:rsidRPr="0086745A">
      <w:t xml:space="preserve">   -   kontakt: + 420 602 729 232, e-mail: </w:t>
    </w:r>
    <w:hyperlink r:id="rId3" w:history="1">
      <w:r w:rsidRPr="009C01FF">
        <w:rPr>
          <w:rStyle w:val="Hypertextovodkaz"/>
          <w:rFonts w:cs="Arial"/>
          <w:b/>
          <w:bCs/>
        </w:rPr>
        <w:t>narodnihazenastk@seznam.cz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E7" w:rsidRDefault="007B34E7">
      <w:r>
        <w:separator/>
      </w:r>
    </w:p>
  </w:footnote>
  <w:footnote w:type="continuationSeparator" w:id="0">
    <w:p w:rsidR="007B34E7" w:rsidRDefault="007B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7" w:rsidRDefault="007B34E7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7B34E7" w:rsidRDefault="007B34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7" w:rsidRDefault="007B34E7">
    <w:pPr>
      <w:pStyle w:val="Zhlav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33F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33F3">
      <w:rPr>
        <w:noProof/>
        <w:snapToGrid w:val="0"/>
      </w:rPr>
      <w:t>18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7" w:rsidRDefault="00D633F3">
    <w:pPr>
      <w:pStyle w:val="Nadpis1"/>
      <w:ind w:left="2410"/>
      <w:jc w:val="center"/>
      <w:rPr>
        <w:b/>
        <w:bCs/>
        <w:u w:val="single"/>
      </w:rPr>
    </w:pPr>
    <w:r>
      <w:rPr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5pt;margin-top:-2.8pt;width:110.4pt;height:64.4pt;z-index:251660288" o:allowincell="f">
          <v:imagedata r:id="rId1" o:title=""/>
          <w10:wrap type="square" side="largest"/>
        </v:shape>
      </w:pict>
    </w:r>
    <w:r w:rsidR="007B34E7">
      <w:rPr>
        <w:b/>
        <w:bCs/>
        <w:u w:val="single"/>
      </w:rPr>
      <w:t>Svaz národní házené</w:t>
    </w:r>
  </w:p>
  <w:p w:rsidR="007B34E7" w:rsidRDefault="007B34E7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SPORTOVNĚ - TECHNICKÁ KOMISE</w:t>
    </w:r>
  </w:p>
  <w:p w:rsidR="007B34E7" w:rsidRDefault="007B34E7">
    <w:pPr>
      <w:pStyle w:val="Zhlav"/>
      <w:rPr>
        <w:rFonts w:ascii="Calibri" w:hAnsi="Calibri" w:cs="Calibri"/>
      </w:rPr>
    </w:pPr>
  </w:p>
  <w:p w:rsidR="007B34E7" w:rsidRDefault="007B34E7">
    <w:pPr>
      <w:pStyle w:val="Zhlav"/>
      <w:rPr>
        <w:rFonts w:ascii="Calibri" w:hAnsi="Calibri" w:cs="Calibri"/>
        <w:sz w:val="24"/>
        <w:szCs w:val="24"/>
      </w:rPr>
    </w:pPr>
  </w:p>
  <w:p w:rsidR="007B34E7" w:rsidRDefault="00D633F3">
    <w:pPr>
      <w:pStyle w:val="Zhlav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  <w:lang w:eastAsia="cs-CZ"/>
      </w:rPr>
      <w:pict>
        <v:shape id="_x0000_i1025" type="#_x0000_t75" style="width:478.85pt;height:105.3pt;visibility:visible">
          <v:imagedata r:id="rId2" o:title=""/>
        </v:shape>
      </w:pict>
    </w:r>
  </w:p>
  <w:p w:rsidR="007B34E7" w:rsidRDefault="007B34E7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right"/>
      <w:rPr>
        <w:sz w:val="24"/>
        <w:szCs w:val="24"/>
      </w:rPr>
    </w:pPr>
  </w:p>
  <w:p w:rsidR="007B34E7" w:rsidRPr="00D633F3" w:rsidRDefault="00D633F3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right"/>
      <w:rPr>
        <w:sz w:val="28"/>
        <w:szCs w:val="28"/>
      </w:rPr>
    </w:pPr>
    <w:r w:rsidRPr="00D633F3">
      <w:rPr>
        <w:sz w:val="28"/>
        <w:szCs w:val="28"/>
      </w:rPr>
      <w:t>16</w:t>
    </w:r>
    <w:r w:rsidR="007B34E7" w:rsidRPr="00D633F3">
      <w:rPr>
        <w:sz w:val="28"/>
        <w:szCs w:val="28"/>
      </w:rPr>
      <w:t>. 10. 2014</w:t>
    </w:r>
  </w:p>
  <w:p w:rsidR="007B34E7" w:rsidRDefault="007B34E7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center"/>
      <w:rPr>
        <w:sz w:val="24"/>
        <w:szCs w:val="24"/>
      </w:rPr>
    </w:pPr>
  </w:p>
  <w:p w:rsidR="007B34E7" w:rsidRDefault="007B34E7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center"/>
      <w:rPr>
        <w:sz w:val="56"/>
        <w:szCs w:val="56"/>
      </w:rPr>
    </w:pPr>
    <w:proofErr w:type="gramStart"/>
    <w:r>
      <w:rPr>
        <w:sz w:val="56"/>
        <w:szCs w:val="56"/>
      </w:rPr>
      <w:t>L I G O V Ý   Z P R A V O D A J</w:t>
    </w:r>
    <w:proofErr w:type="gramEnd"/>
  </w:p>
  <w:p w:rsidR="007B34E7" w:rsidRDefault="007B34E7" w:rsidP="002515BC">
    <w:pPr>
      <w:jc w:val="center"/>
      <w:rPr>
        <w:rFonts w:ascii="Calibri" w:hAnsi="Calibri" w:cs="Calibri"/>
        <w:sz w:val="56"/>
        <w:szCs w:val="56"/>
      </w:rPr>
    </w:pPr>
    <w:r>
      <w:rPr>
        <w:rFonts w:ascii="Calibri" w:hAnsi="Calibri" w:cs="Calibri"/>
        <w:sz w:val="56"/>
        <w:szCs w:val="56"/>
      </w:rPr>
      <w:t>č. 3 – 2014/15</w:t>
    </w:r>
  </w:p>
  <w:p w:rsidR="007B34E7" w:rsidRDefault="007B34E7">
    <w:pPr>
      <w:jc w:val="center"/>
      <w:rPr>
        <w:rFonts w:ascii="Calibri" w:hAnsi="Calibri" w:cs="Calibri"/>
        <w:sz w:val="24"/>
        <w:szCs w:val="24"/>
      </w:rPr>
    </w:pPr>
  </w:p>
  <w:p w:rsidR="007B34E7" w:rsidRDefault="007B34E7">
    <w:pPr>
      <w:ind w:firstLine="708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OBSAH: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3C3984"/>
    <w:multiLevelType w:val="hybridMultilevel"/>
    <w:tmpl w:val="5E40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68"/>
    <w:multiLevelType w:val="hybridMultilevel"/>
    <w:tmpl w:val="BECE8320"/>
    <w:lvl w:ilvl="0" w:tplc="6B1EC79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FF3C5C"/>
    <w:multiLevelType w:val="hybridMultilevel"/>
    <w:tmpl w:val="650CDA70"/>
    <w:lvl w:ilvl="0" w:tplc="0B0C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90AE6"/>
    <w:multiLevelType w:val="hybridMultilevel"/>
    <w:tmpl w:val="B6BCD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067CD8"/>
    <w:multiLevelType w:val="hybridMultilevel"/>
    <w:tmpl w:val="CEB8F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3B69"/>
    <w:multiLevelType w:val="hybridMultilevel"/>
    <w:tmpl w:val="4F7CA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6D28"/>
    <w:multiLevelType w:val="hybridMultilevel"/>
    <w:tmpl w:val="3126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43D8"/>
    <w:multiLevelType w:val="hybridMultilevel"/>
    <w:tmpl w:val="EFD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215425"/>
    <w:multiLevelType w:val="hybridMultilevel"/>
    <w:tmpl w:val="768C5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00A28"/>
    <w:multiLevelType w:val="hybridMultilevel"/>
    <w:tmpl w:val="49A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065D"/>
    <w:multiLevelType w:val="hybridMultilevel"/>
    <w:tmpl w:val="BC024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7A3FC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69C90D3B"/>
    <w:multiLevelType w:val="hybridMultilevel"/>
    <w:tmpl w:val="D5583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9585E"/>
    <w:multiLevelType w:val="hybridMultilevel"/>
    <w:tmpl w:val="AE9C1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888"/>
    <w:rsid w:val="0000286F"/>
    <w:rsid w:val="000137EB"/>
    <w:rsid w:val="000160E9"/>
    <w:rsid w:val="00025EF4"/>
    <w:rsid w:val="000262D0"/>
    <w:rsid w:val="00032C50"/>
    <w:rsid w:val="00036CD1"/>
    <w:rsid w:val="000420B2"/>
    <w:rsid w:val="00043F83"/>
    <w:rsid w:val="00045F81"/>
    <w:rsid w:val="00046D10"/>
    <w:rsid w:val="00054BFC"/>
    <w:rsid w:val="00065221"/>
    <w:rsid w:val="00066182"/>
    <w:rsid w:val="00067FC1"/>
    <w:rsid w:val="0007548C"/>
    <w:rsid w:val="00081CF1"/>
    <w:rsid w:val="000A27CD"/>
    <w:rsid w:val="000C6FB4"/>
    <w:rsid w:val="001016EE"/>
    <w:rsid w:val="0011221B"/>
    <w:rsid w:val="00120432"/>
    <w:rsid w:val="00120B5B"/>
    <w:rsid w:val="001218C7"/>
    <w:rsid w:val="0012314A"/>
    <w:rsid w:val="00125B57"/>
    <w:rsid w:val="00133AC0"/>
    <w:rsid w:val="001419F6"/>
    <w:rsid w:val="00163D5D"/>
    <w:rsid w:val="00164EDC"/>
    <w:rsid w:val="00165AEC"/>
    <w:rsid w:val="001740D5"/>
    <w:rsid w:val="001742FA"/>
    <w:rsid w:val="001824DE"/>
    <w:rsid w:val="001861E4"/>
    <w:rsid w:val="00193AE7"/>
    <w:rsid w:val="00195C0B"/>
    <w:rsid w:val="00195D7A"/>
    <w:rsid w:val="001A0F0B"/>
    <w:rsid w:val="001B2DCB"/>
    <w:rsid w:val="001C0CDE"/>
    <w:rsid w:val="001C21AE"/>
    <w:rsid w:val="001E69B8"/>
    <w:rsid w:val="001F0C66"/>
    <w:rsid w:val="001F499D"/>
    <w:rsid w:val="00211868"/>
    <w:rsid w:val="00217B52"/>
    <w:rsid w:val="00223F6B"/>
    <w:rsid w:val="0023456C"/>
    <w:rsid w:val="00245322"/>
    <w:rsid w:val="0024713C"/>
    <w:rsid w:val="002515BC"/>
    <w:rsid w:val="002776B1"/>
    <w:rsid w:val="00282BF8"/>
    <w:rsid w:val="00286889"/>
    <w:rsid w:val="002963D9"/>
    <w:rsid w:val="002A6033"/>
    <w:rsid w:val="002B35E1"/>
    <w:rsid w:val="002B507A"/>
    <w:rsid w:val="002D1181"/>
    <w:rsid w:val="003000EC"/>
    <w:rsid w:val="003041ED"/>
    <w:rsid w:val="003140CB"/>
    <w:rsid w:val="00327878"/>
    <w:rsid w:val="00327990"/>
    <w:rsid w:val="003366B4"/>
    <w:rsid w:val="0033697A"/>
    <w:rsid w:val="0034269A"/>
    <w:rsid w:val="003475C8"/>
    <w:rsid w:val="00351D81"/>
    <w:rsid w:val="0035265F"/>
    <w:rsid w:val="00352ADE"/>
    <w:rsid w:val="0035330F"/>
    <w:rsid w:val="0035551E"/>
    <w:rsid w:val="00361242"/>
    <w:rsid w:val="0036207F"/>
    <w:rsid w:val="00363C56"/>
    <w:rsid w:val="003705A1"/>
    <w:rsid w:val="00376A85"/>
    <w:rsid w:val="00382E55"/>
    <w:rsid w:val="0038724E"/>
    <w:rsid w:val="003B7BCA"/>
    <w:rsid w:val="003C53DF"/>
    <w:rsid w:val="003C6335"/>
    <w:rsid w:val="003D6BF3"/>
    <w:rsid w:val="003F3156"/>
    <w:rsid w:val="003F3464"/>
    <w:rsid w:val="003F3D13"/>
    <w:rsid w:val="00401F50"/>
    <w:rsid w:val="00410C35"/>
    <w:rsid w:val="00417AFB"/>
    <w:rsid w:val="00417C88"/>
    <w:rsid w:val="004279E5"/>
    <w:rsid w:val="00434861"/>
    <w:rsid w:val="00435DA3"/>
    <w:rsid w:val="0043644C"/>
    <w:rsid w:val="004366BC"/>
    <w:rsid w:val="004455AD"/>
    <w:rsid w:val="00450DCB"/>
    <w:rsid w:val="00453A85"/>
    <w:rsid w:val="00454CD8"/>
    <w:rsid w:val="00455382"/>
    <w:rsid w:val="0047157D"/>
    <w:rsid w:val="004722C7"/>
    <w:rsid w:val="004758C0"/>
    <w:rsid w:val="00477A87"/>
    <w:rsid w:val="004832C3"/>
    <w:rsid w:val="004846A4"/>
    <w:rsid w:val="0048787C"/>
    <w:rsid w:val="0049065F"/>
    <w:rsid w:val="00493139"/>
    <w:rsid w:val="004944CB"/>
    <w:rsid w:val="004A2E70"/>
    <w:rsid w:val="004C4566"/>
    <w:rsid w:val="004C79DA"/>
    <w:rsid w:val="004D6A07"/>
    <w:rsid w:val="004E4D97"/>
    <w:rsid w:val="004F7314"/>
    <w:rsid w:val="00501AA8"/>
    <w:rsid w:val="005106A5"/>
    <w:rsid w:val="005117DD"/>
    <w:rsid w:val="005124E9"/>
    <w:rsid w:val="0051711B"/>
    <w:rsid w:val="005244C9"/>
    <w:rsid w:val="00525085"/>
    <w:rsid w:val="00533624"/>
    <w:rsid w:val="00534819"/>
    <w:rsid w:val="00536B54"/>
    <w:rsid w:val="00544893"/>
    <w:rsid w:val="00550DB3"/>
    <w:rsid w:val="00551F03"/>
    <w:rsid w:val="0056517D"/>
    <w:rsid w:val="00573328"/>
    <w:rsid w:val="00573C12"/>
    <w:rsid w:val="00587DA0"/>
    <w:rsid w:val="005A06A0"/>
    <w:rsid w:val="005A1A3F"/>
    <w:rsid w:val="005B22B9"/>
    <w:rsid w:val="005D3068"/>
    <w:rsid w:val="005D3206"/>
    <w:rsid w:val="005E76B3"/>
    <w:rsid w:val="005F304B"/>
    <w:rsid w:val="005F399B"/>
    <w:rsid w:val="005F730F"/>
    <w:rsid w:val="006005FC"/>
    <w:rsid w:val="00601030"/>
    <w:rsid w:val="00617EF7"/>
    <w:rsid w:val="0063050C"/>
    <w:rsid w:val="0063679A"/>
    <w:rsid w:val="006427A6"/>
    <w:rsid w:val="00646115"/>
    <w:rsid w:val="00656756"/>
    <w:rsid w:val="00673362"/>
    <w:rsid w:val="0067447C"/>
    <w:rsid w:val="006744BD"/>
    <w:rsid w:val="006758C3"/>
    <w:rsid w:val="00683C45"/>
    <w:rsid w:val="00693AE0"/>
    <w:rsid w:val="006B0B0D"/>
    <w:rsid w:val="006B0ECF"/>
    <w:rsid w:val="006B2BD4"/>
    <w:rsid w:val="006C0E14"/>
    <w:rsid w:val="006C369A"/>
    <w:rsid w:val="006C5017"/>
    <w:rsid w:val="006C7D37"/>
    <w:rsid w:val="006D0FEF"/>
    <w:rsid w:val="006D18C3"/>
    <w:rsid w:val="006E1425"/>
    <w:rsid w:val="006E2E2F"/>
    <w:rsid w:val="006F505F"/>
    <w:rsid w:val="00700255"/>
    <w:rsid w:val="007029DE"/>
    <w:rsid w:val="0070352C"/>
    <w:rsid w:val="0070750E"/>
    <w:rsid w:val="00707D9F"/>
    <w:rsid w:val="007270F6"/>
    <w:rsid w:val="00740DAF"/>
    <w:rsid w:val="007453D1"/>
    <w:rsid w:val="007652C3"/>
    <w:rsid w:val="00767E97"/>
    <w:rsid w:val="00777071"/>
    <w:rsid w:val="0078066C"/>
    <w:rsid w:val="007870BF"/>
    <w:rsid w:val="007877FC"/>
    <w:rsid w:val="00794664"/>
    <w:rsid w:val="007A10AF"/>
    <w:rsid w:val="007B34E7"/>
    <w:rsid w:val="007B3FC0"/>
    <w:rsid w:val="007B6FFF"/>
    <w:rsid w:val="007D15BB"/>
    <w:rsid w:val="007D2D89"/>
    <w:rsid w:val="007E0E28"/>
    <w:rsid w:val="007E0E5F"/>
    <w:rsid w:val="007E2C8D"/>
    <w:rsid w:val="007F1856"/>
    <w:rsid w:val="008014CB"/>
    <w:rsid w:val="00801882"/>
    <w:rsid w:val="00801895"/>
    <w:rsid w:val="00807DCD"/>
    <w:rsid w:val="008148F8"/>
    <w:rsid w:val="00822D95"/>
    <w:rsid w:val="00830E7E"/>
    <w:rsid w:val="0084167D"/>
    <w:rsid w:val="00846723"/>
    <w:rsid w:val="0086745A"/>
    <w:rsid w:val="0087534F"/>
    <w:rsid w:val="008770DD"/>
    <w:rsid w:val="008825B7"/>
    <w:rsid w:val="00886411"/>
    <w:rsid w:val="008A38B6"/>
    <w:rsid w:val="008B4FEE"/>
    <w:rsid w:val="008C6A2B"/>
    <w:rsid w:val="008D0768"/>
    <w:rsid w:val="008E1888"/>
    <w:rsid w:val="0091128A"/>
    <w:rsid w:val="00917FF4"/>
    <w:rsid w:val="0092059A"/>
    <w:rsid w:val="00921D30"/>
    <w:rsid w:val="00923A89"/>
    <w:rsid w:val="00925D63"/>
    <w:rsid w:val="00936378"/>
    <w:rsid w:val="00937F84"/>
    <w:rsid w:val="00954FE2"/>
    <w:rsid w:val="00963B8B"/>
    <w:rsid w:val="00971E34"/>
    <w:rsid w:val="00972BF5"/>
    <w:rsid w:val="00994058"/>
    <w:rsid w:val="009A3D45"/>
    <w:rsid w:val="009B08AC"/>
    <w:rsid w:val="009B2CBF"/>
    <w:rsid w:val="009C01FF"/>
    <w:rsid w:val="009C032A"/>
    <w:rsid w:val="009C4D85"/>
    <w:rsid w:val="009C74CB"/>
    <w:rsid w:val="009D23CF"/>
    <w:rsid w:val="009E556F"/>
    <w:rsid w:val="009E6D28"/>
    <w:rsid w:val="009F6739"/>
    <w:rsid w:val="00A008D5"/>
    <w:rsid w:val="00A06B8A"/>
    <w:rsid w:val="00A07981"/>
    <w:rsid w:val="00A10B4D"/>
    <w:rsid w:val="00A11A8A"/>
    <w:rsid w:val="00A228DD"/>
    <w:rsid w:val="00A26169"/>
    <w:rsid w:val="00A4275C"/>
    <w:rsid w:val="00A460C5"/>
    <w:rsid w:val="00A5266F"/>
    <w:rsid w:val="00A6423B"/>
    <w:rsid w:val="00A76C45"/>
    <w:rsid w:val="00A82151"/>
    <w:rsid w:val="00A84A4C"/>
    <w:rsid w:val="00A90AE5"/>
    <w:rsid w:val="00A910F0"/>
    <w:rsid w:val="00AA1010"/>
    <w:rsid w:val="00AA1692"/>
    <w:rsid w:val="00AA41CF"/>
    <w:rsid w:val="00AA5947"/>
    <w:rsid w:val="00AA78CD"/>
    <w:rsid w:val="00AC022B"/>
    <w:rsid w:val="00AC4F6A"/>
    <w:rsid w:val="00AD4AC1"/>
    <w:rsid w:val="00AE54BE"/>
    <w:rsid w:val="00AE7A14"/>
    <w:rsid w:val="00B048E2"/>
    <w:rsid w:val="00B13EB4"/>
    <w:rsid w:val="00B235CF"/>
    <w:rsid w:val="00B26572"/>
    <w:rsid w:val="00B3059D"/>
    <w:rsid w:val="00B3138A"/>
    <w:rsid w:val="00B32B4B"/>
    <w:rsid w:val="00B34BC5"/>
    <w:rsid w:val="00B5240B"/>
    <w:rsid w:val="00B5705A"/>
    <w:rsid w:val="00B60FB8"/>
    <w:rsid w:val="00B77D1E"/>
    <w:rsid w:val="00B90DFE"/>
    <w:rsid w:val="00BB66B0"/>
    <w:rsid w:val="00BC42A3"/>
    <w:rsid w:val="00BC5102"/>
    <w:rsid w:val="00BD21C2"/>
    <w:rsid w:val="00BE24AB"/>
    <w:rsid w:val="00BE274E"/>
    <w:rsid w:val="00BF0BF4"/>
    <w:rsid w:val="00C077EF"/>
    <w:rsid w:val="00C15AA2"/>
    <w:rsid w:val="00C15C56"/>
    <w:rsid w:val="00C170D3"/>
    <w:rsid w:val="00C31D9E"/>
    <w:rsid w:val="00C4631F"/>
    <w:rsid w:val="00C4772F"/>
    <w:rsid w:val="00C637D5"/>
    <w:rsid w:val="00C7172A"/>
    <w:rsid w:val="00C76FC2"/>
    <w:rsid w:val="00C81A24"/>
    <w:rsid w:val="00C84FB9"/>
    <w:rsid w:val="00C91492"/>
    <w:rsid w:val="00C95680"/>
    <w:rsid w:val="00CA053B"/>
    <w:rsid w:val="00CB0346"/>
    <w:rsid w:val="00CB6740"/>
    <w:rsid w:val="00CC34FC"/>
    <w:rsid w:val="00CC35EF"/>
    <w:rsid w:val="00CC685B"/>
    <w:rsid w:val="00CD0CA2"/>
    <w:rsid w:val="00CD1318"/>
    <w:rsid w:val="00CD1550"/>
    <w:rsid w:val="00CF708B"/>
    <w:rsid w:val="00D106E2"/>
    <w:rsid w:val="00D137CC"/>
    <w:rsid w:val="00D13A78"/>
    <w:rsid w:val="00D14B4F"/>
    <w:rsid w:val="00D2053C"/>
    <w:rsid w:val="00D511D0"/>
    <w:rsid w:val="00D524D1"/>
    <w:rsid w:val="00D52E15"/>
    <w:rsid w:val="00D55C34"/>
    <w:rsid w:val="00D633F3"/>
    <w:rsid w:val="00D7276A"/>
    <w:rsid w:val="00D81204"/>
    <w:rsid w:val="00D84DD2"/>
    <w:rsid w:val="00D92B04"/>
    <w:rsid w:val="00D95B5A"/>
    <w:rsid w:val="00DB1DF8"/>
    <w:rsid w:val="00DB200E"/>
    <w:rsid w:val="00DB5889"/>
    <w:rsid w:val="00DC0CB8"/>
    <w:rsid w:val="00DC2A97"/>
    <w:rsid w:val="00DC51CA"/>
    <w:rsid w:val="00DF2A03"/>
    <w:rsid w:val="00DF35A0"/>
    <w:rsid w:val="00E01945"/>
    <w:rsid w:val="00E026C8"/>
    <w:rsid w:val="00E03D70"/>
    <w:rsid w:val="00E0616F"/>
    <w:rsid w:val="00E1060D"/>
    <w:rsid w:val="00E152A9"/>
    <w:rsid w:val="00E24100"/>
    <w:rsid w:val="00E24C6B"/>
    <w:rsid w:val="00E25031"/>
    <w:rsid w:val="00E37841"/>
    <w:rsid w:val="00E72290"/>
    <w:rsid w:val="00E76474"/>
    <w:rsid w:val="00E84580"/>
    <w:rsid w:val="00E879F9"/>
    <w:rsid w:val="00E95AA1"/>
    <w:rsid w:val="00E96779"/>
    <w:rsid w:val="00EA2A72"/>
    <w:rsid w:val="00EA3F6D"/>
    <w:rsid w:val="00EB722F"/>
    <w:rsid w:val="00EC7C27"/>
    <w:rsid w:val="00ED51EA"/>
    <w:rsid w:val="00ED538A"/>
    <w:rsid w:val="00EF1FEA"/>
    <w:rsid w:val="00EF31B7"/>
    <w:rsid w:val="00F2467F"/>
    <w:rsid w:val="00F318A3"/>
    <w:rsid w:val="00F33248"/>
    <w:rsid w:val="00F4206E"/>
    <w:rsid w:val="00F4255A"/>
    <w:rsid w:val="00F42A6B"/>
    <w:rsid w:val="00F46D73"/>
    <w:rsid w:val="00F51D57"/>
    <w:rsid w:val="00F653C0"/>
    <w:rsid w:val="00F653D9"/>
    <w:rsid w:val="00F70BA8"/>
    <w:rsid w:val="00F735DF"/>
    <w:rsid w:val="00F737AE"/>
    <w:rsid w:val="00F83536"/>
    <w:rsid w:val="00F85A92"/>
    <w:rsid w:val="00F96C66"/>
    <w:rsid w:val="00FA1B02"/>
    <w:rsid w:val="00FB240A"/>
    <w:rsid w:val="00FB3C4A"/>
    <w:rsid w:val="00FC0DA4"/>
    <w:rsid w:val="00FC7295"/>
    <w:rsid w:val="00FE6713"/>
    <w:rsid w:val="00FE7715"/>
    <w:rsid w:val="00FF4A53"/>
    <w:rsid w:val="00FF6F0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07548C"/>
    <w:pPr>
      <w:suppressAutoHyphens/>
    </w:pPr>
    <w:rPr>
      <w:rFonts w:cs="Arial"/>
      <w:sz w:val="16"/>
      <w:szCs w:val="16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51D81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9"/>
    <w:qFormat/>
    <w:rsid w:val="00351D81"/>
    <w:pPr>
      <w:keepNext/>
      <w:outlineLvl w:val="1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51D8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F3D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F3D1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rsid w:val="00351D81"/>
    <w:rPr>
      <w:rFonts w:ascii="Calibri" w:hAnsi="Calibri" w:cs="Calibri"/>
      <w:b/>
      <w:bCs/>
      <w:sz w:val="22"/>
      <w:szCs w:val="22"/>
      <w:lang w:eastAsia="ar-SA" w:bidi="ar-SA"/>
    </w:rPr>
  </w:style>
  <w:style w:type="paragraph" w:customStyle="1" w:styleId="Heads">
    <w:name w:val="Heads"/>
    <w:basedOn w:val="Prosttext"/>
    <w:next w:val="Normln"/>
    <w:autoRedefine/>
    <w:uiPriority w:val="99"/>
    <w:rsid w:val="00351D81"/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351D8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3D13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ch-Daten">
    <w:name w:val="Tech-Daten"/>
    <w:basedOn w:val="Normln"/>
    <w:autoRedefine/>
    <w:uiPriority w:val="99"/>
    <w:rsid w:val="00351D81"/>
    <w:pPr>
      <w:spacing w:line="360" w:lineRule="exact"/>
    </w:pPr>
    <w:rPr>
      <w:b/>
      <w:bCs/>
      <w:sz w:val="32"/>
      <w:szCs w:val="32"/>
    </w:rPr>
  </w:style>
  <w:style w:type="paragraph" w:customStyle="1" w:styleId="Logo-Text">
    <w:name w:val="Logo-Text"/>
    <w:basedOn w:val="Normln"/>
    <w:autoRedefine/>
    <w:uiPriority w:val="99"/>
    <w:rsid w:val="00351D81"/>
    <w:rPr>
      <w:b/>
      <w:bCs/>
      <w:spacing w:val="-6"/>
      <w:w w:val="80"/>
      <w:sz w:val="28"/>
      <w:szCs w:val="28"/>
    </w:rPr>
  </w:style>
  <w:style w:type="character" w:styleId="Hypertextovodkaz">
    <w:name w:val="Hyperlink"/>
    <w:basedOn w:val="Standardnpsmoodstavce"/>
    <w:uiPriority w:val="99"/>
    <w:rsid w:val="00351D8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351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3D13"/>
    <w:rPr>
      <w:rFonts w:cs="Times New Roman"/>
      <w:sz w:val="16"/>
      <w:szCs w:val="16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351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3D13"/>
    <w:rPr>
      <w:rFonts w:cs="Times New Roman"/>
      <w:sz w:val="16"/>
      <w:szCs w:val="16"/>
      <w:lang w:eastAsia="ar-SA" w:bidi="ar-SA"/>
    </w:rPr>
  </w:style>
  <w:style w:type="character" w:styleId="slostrnky">
    <w:name w:val="page number"/>
    <w:basedOn w:val="Standardnpsmoodstavce"/>
    <w:uiPriority w:val="99"/>
    <w:semiHidden/>
    <w:rsid w:val="00351D81"/>
    <w:rPr>
      <w:rFonts w:cs="Times New Roman"/>
    </w:rPr>
  </w:style>
  <w:style w:type="paragraph" w:styleId="Nzev">
    <w:name w:val="Title"/>
    <w:basedOn w:val="Normln"/>
    <w:next w:val="Podtitul"/>
    <w:link w:val="NzevChar"/>
    <w:uiPriority w:val="99"/>
    <w:qFormat/>
    <w:rsid w:val="00351D81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51D81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351D8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351D81"/>
    <w:rPr>
      <w:rFonts w:ascii="Cambria" w:hAnsi="Cambria" w:cs="Cambria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rsid w:val="00351D81"/>
    <w:pPr>
      <w:suppressAutoHyphens w:val="0"/>
      <w:jc w:val="center"/>
    </w:pPr>
    <w:rPr>
      <w:b/>
      <w:bCs/>
      <w:sz w:val="36"/>
      <w:szCs w:val="36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D81"/>
    <w:rPr>
      <w:rFonts w:ascii="Times New Roman" w:hAnsi="Times New Roman" w:cs="Times New Roman"/>
      <w:b/>
      <w:bCs/>
      <w:sz w:val="36"/>
      <w:szCs w:val="36"/>
    </w:rPr>
  </w:style>
  <w:style w:type="paragraph" w:customStyle="1" w:styleId="xl34">
    <w:name w:val="xl34"/>
    <w:basedOn w:val="Normln"/>
    <w:uiPriority w:val="99"/>
    <w:rsid w:val="00351D81"/>
    <w:pPr>
      <w:suppressAutoHyphens w:val="0"/>
      <w:spacing w:before="100" w:beforeAutospacing="1" w:after="100" w:afterAutospacing="1"/>
    </w:pPr>
    <w:rPr>
      <w:b/>
      <w:bCs/>
      <w:sz w:val="24"/>
      <w:szCs w:val="24"/>
      <w:u w:val="single"/>
      <w:lang w:eastAsia="cs-CZ"/>
    </w:rPr>
  </w:style>
  <w:style w:type="paragraph" w:customStyle="1" w:styleId="Default">
    <w:name w:val="Default"/>
    <w:uiPriority w:val="99"/>
    <w:rsid w:val="00351D8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351D81"/>
    <w:rPr>
      <w:rFonts w:cs="Times New Roman"/>
      <w:b/>
      <w:bCs/>
    </w:rPr>
  </w:style>
  <w:style w:type="paragraph" w:styleId="Bezmezer">
    <w:name w:val="No Spacing"/>
    <w:uiPriority w:val="99"/>
    <w:qFormat/>
    <w:rsid w:val="00351D81"/>
    <w:rPr>
      <w:rFonts w:ascii="Calibri" w:hAnsi="Calibri" w:cs="Calibri"/>
      <w:lang w:eastAsia="en-US"/>
    </w:rPr>
  </w:style>
  <w:style w:type="paragraph" w:customStyle="1" w:styleId="WW-Zkladntext2">
    <w:name w:val="WW-Základní text 2"/>
    <w:basedOn w:val="Normln"/>
    <w:uiPriority w:val="99"/>
    <w:rsid w:val="00351D8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335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35"/>
    <w:rPr>
      <w:rFonts w:ascii="Tahoma" w:hAnsi="Tahoma" w:cs="Tahoma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3C6335"/>
    <w:rPr>
      <w:rFonts w:cs="Times New Roman"/>
      <w:color w:val="808080"/>
    </w:rPr>
  </w:style>
  <w:style w:type="paragraph" w:styleId="Nadpisobsahu">
    <w:name w:val="TOC Heading"/>
    <w:basedOn w:val="Nadpis1"/>
    <w:next w:val="Normln"/>
    <w:uiPriority w:val="99"/>
    <w:qFormat/>
    <w:rsid w:val="00F737AE"/>
    <w:pPr>
      <w:keepLines/>
      <w:suppressAutoHyphens w:val="0"/>
      <w:spacing w:before="480" w:line="276" w:lineRule="auto"/>
      <w:outlineLvl w:val="9"/>
    </w:pPr>
    <w:rPr>
      <w:rFonts w:ascii="Cambria" w:hAnsi="Cambria" w:cs="Cambria"/>
      <w:b/>
      <w:bCs/>
      <w:noProof w:val="0"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F737AE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3F3464"/>
    <w:pPr>
      <w:tabs>
        <w:tab w:val="left" w:pos="640"/>
        <w:tab w:val="right" w:leader="dot" w:pos="9628"/>
      </w:tabs>
      <w:ind w:left="159"/>
    </w:pPr>
    <w:rPr>
      <w:rFonts w:ascii="Calibri" w:hAnsi="Calibri" w:cs="Calibr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7453D1"/>
    <w:pPr>
      <w:tabs>
        <w:tab w:val="left" w:pos="480"/>
        <w:tab w:val="right" w:leader="dot" w:pos="9628"/>
      </w:tabs>
    </w:pPr>
    <w:rPr>
      <w:rFonts w:ascii="Calibri" w:hAnsi="Calibri" w:cs="Calibri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F737AE"/>
    <w:pPr>
      <w:ind w:left="32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F737AE"/>
    <w:pPr>
      <w:ind w:left="48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F737AE"/>
    <w:pPr>
      <w:ind w:left="64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F737AE"/>
    <w:pPr>
      <w:ind w:left="8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F737AE"/>
    <w:pPr>
      <w:ind w:left="96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F737AE"/>
    <w:pPr>
      <w:ind w:left="112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F737AE"/>
    <w:pPr>
      <w:ind w:left="1280"/>
    </w:pPr>
    <w:rPr>
      <w:rFonts w:ascii="Calibri" w:hAnsi="Calibri" w:cs="Calibri"/>
      <w:sz w:val="20"/>
      <w:szCs w:val="20"/>
    </w:rPr>
  </w:style>
  <w:style w:type="table" w:styleId="Mkatabulky">
    <w:name w:val="Table Grid"/>
    <w:basedOn w:val="Normlntabulka"/>
    <w:uiPriority w:val="99"/>
    <w:rsid w:val="004944C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99"/>
    <w:rsid w:val="00FC7295"/>
    <w:rPr>
      <w:rFonts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Sledovanodkaz">
    <w:name w:val="FollowedHyperlink"/>
    <w:basedOn w:val="Standardnpsmoodstavce"/>
    <w:uiPriority w:val="99"/>
    <w:semiHidden/>
    <w:rsid w:val="00CC685B"/>
    <w:rPr>
      <w:rFonts w:cs="Times New Roman"/>
      <w:color w:val="800080"/>
      <w:u w:val="single"/>
    </w:rPr>
  </w:style>
  <w:style w:type="paragraph" w:customStyle="1" w:styleId="xl68">
    <w:name w:val="xl68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4832C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6427A6"/>
    <w:rPr>
      <w:rFonts w:cs="Times New Roman"/>
    </w:rPr>
  </w:style>
  <w:style w:type="paragraph" w:customStyle="1" w:styleId="xl66">
    <w:name w:val="xl66"/>
    <w:basedOn w:val="Normln"/>
    <w:uiPriority w:val="99"/>
    <w:rsid w:val="00E95AA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E95AA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Bezmezer1">
    <w:name w:val="Bez mezer1"/>
    <w:uiPriority w:val="99"/>
    <w:rsid w:val="00573C12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9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459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9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45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9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9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65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5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70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rodnihazenastk@seznam.cz" TargetMode="External"/><Relationship Id="rId2" Type="http://schemas.openxmlformats.org/officeDocument/2006/relationships/hyperlink" Target="http://www.svaznarodnihazene.cz" TargetMode="External"/><Relationship Id="rId1" Type="http://schemas.openxmlformats.org/officeDocument/2006/relationships/hyperlink" Target="mailto:narodnihazena@cuscz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2;ablona%20HLP%20STK%20SNH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STK SNH new.dotx</Template>
  <TotalTime>392</TotalTime>
  <Pages>18</Pages>
  <Words>5312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národní házené</vt:lpstr>
    </vt:vector>
  </TitlesOfParts>
  <Company>CHEMOPETROL OKMP s.r.o.</Company>
  <LinksUpToDate>false</LinksUpToDate>
  <CharactersWithSpaces>36586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subject/>
  <dc:creator>pg113309</dc:creator>
  <cp:keywords/>
  <dc:description/>
  <cp:lastModifiedBy>Gřes Martin</cp:lastModifiedBy>
  <cp:revision>71</cp:revision>
  <cp:lastPrinted>2014-09-23T07:43:00Z</cp:lastPrinted>
  <dcterms:created xsi:type="dcterms:W3CDTF">2014-09-16T13:00:00Z</dcterms:created>
  <dcterms:modified xsi:type="dcterms:W3CDTF">2014-10-16T07:37:00Z</dcterms:modified>
</cp:coreProperties>
</file>